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19"/>
      </w:tblGrid>
      <w:tr w:rsidR="00677D7C" w:rsidRPr="00B25858" w14:paraId="57F7F128" w14:textId="77777777" w:rsidTr="008F32B5">
        <w:trPr>
          <w:trHeight w:val="1860"/>
        </w:trPr>
        <w:tc>
          <w:tcPr>
            <w:tcW w:w="5419" w:type="dxa"/>
            <w:tcBorders>
              <w:top w:val="nil"/>
              <w:left w:val="nil"/>
              <w:bottom w:val="nil"/>
              <w:right w:val="nil"/>
            </w:tcBorders>
            <w:tcMar>
              <w:left w:w="0" w:type="dxa"/>
              <w:right w:w="0" w:type="dxa"/>
            </w:tcMar>
          </w:tcPr>
          <w:p w14:paraId="165F1010" w14:textId="77777777" w:rsidR="00677D7C" w:rsidRPr="00B25858" w:rsidRDefault="00677D7C" w:rsidP="00F06CC6"/>
        </w:tc>
      </w:tr>
    </w:tbl>
    <w:p w14:paraId="5DEB5FF9" w14:textId="77777777" w:rsidR="006227B5" w:rsidRPr="00514DE0" w:rsidRDefault="006227B5" w:rsidP="006227B5">
      <w:pPr>
        <w:rPr>
          <w:rFonts w:ascii="Ronnia Basic Rg" w:hAnsi="Ronnia Basic Rg"/>
          <w:b/>
          <w:sz w:val="44"/>
          <w:lang w:val="de-CH"/>
        </w:rPr>
      </w:pPr>
      <w:r w:rsidRPr="00514DE0">
        <w:rPr>
          <w:rFonts w:ascii="Ronnia Basic Rg" w:hAnsi="Ronnia Basic Rg"/>
          <w:b/>
          <w:sz w:val="44"/>
          <w:lang w:val="de-CH"/>
        </w:rPr>
        <w:t xml:space="preserve">SPONSORINGVERTRAG </w:t>
      </w:r>
    </w:p>
    <w:p w14:paraId="29CDC87F" w14:textId="77777777" w:rsidR="00C21662" w:rsidRDefault="00C21662" w:rsidP="006227B5"/>
    <w:p w14:paraId="56917F56" w14:textId="25A4C571" w:rsidR="00501152" w:rsidRPr="00422FCA" w:rsidRDefault="00031179" w:rsidP="0A9CD368">
      <w:pPr>
        <w:rPr>
          <w:b/>
          <w:bCs/>
        </w:rPr>
      </w:pPr>
      <w:r w:rsidRPr="00422FCA">
        <w:rPr>
          <w:b/>
          <w:bCs/>
        </w:rPr>
        <w:t xml:space="preserve">Kategorie </w:t>
      </w:r>
      <w:r w:rsidR="007230B7">
        <w:rPr>
          <w:b/>
          <w:bCs/>
        </w:rPr>
        <w:t>"</w:t>
      </w:r>
      <w:r w:rsidR="00EE1F87">
        <w:rPr>
          <w:b/>
          <w:bCs/>
        </w:rPr>
        <w:t>Kristall-</w:t>
      </w:r>
      <w:r w:rsidR="007230B7">
        <w:rPr>
          <w:b/>
          <w:bCs/>
        </w:rPr>
        <w:t>Team</w:t>
      </w:r>
      <w:r w:rsidR="003B7E1B">
        <w:rPr>
          <w:b/>
          <w:bCs/>
        </w:rPr>
        <w:t>"</w:t>
      </w:r>
      <w:r w:rsidR="00EE1F87">
        <w:rPr>
          <w:b/>
          <w:bCs/>
        </w:rPr>
        <w:t xml:space="preserve"> (</w:t>
      </w:r>
      <w:r w:rsidR="00422FCA" w:rsidRPr="00422FCA">
        <w:rPr>
          <w:b/>
          <w:bCs/>
        </w:rPr>
        <w:t>Blumenpartner</w:t>
      </w:r>
      <w:r w:rsidR="00EE1F87">
        <w:rPr>
          <w:b/>
          <w:bCs/>
        </w:rPr>
        <w:t>)</w:t>
      </w:r>
    </w:p>
    <w:p w14:paraId="26CEDFDC" w14:textId="77777777" w:rsidR="00501152" w:rsidRDefault="00501152" w:rsidP="006227B5"/>
    <w:p w14:paraId="696EB7B0" w14:textId="77777777" w:rsidR="00514DE0" w:rsidRPr="00B25858" w:rsidRDefault="00514DE0" w:rsidP="006227B5"/>
    <w:p w14:paraId="5789C0B0" w14:textId="77777777" w:rsidR="006227B5" w:rsidRDefault="00514DE0" w:rsidP="006227B5">
      <w:pPr>
        <w:pStyle w:val="berschrift1"/>
        <w:rPr>
          <w:rFonts w:ascii="Ronnia Basic Lt" w:hAnsi="Ronnia Basic Lt"/>
          <w:b w:val="0"/>
        </w:rPr>
      </w:pPr>
      <w:r>
        <w:rPr>
          <w:rFonts w:ascii="Ronnia Basic Lt" w:hAnsi="Ronnia Basic Lt"/>
          <w:b w:val="0"/>
        </w:rPr>
        <w:t>z</w:t>
      </w:r>
      <w:r w:rsidR="00591C8D">
        <w:rPr>
          <w:rFonts w:ascii="Ronnia Basic Lt" w:hAnsi="Ronnia Basic Lt"/>
          <w:b w:val="0"/>
        </w:rPr>
        <w:t xml:space="preserve">wischen </w:t>
      </w:r>
    </w:p>
    <w:p w14:paraId="7C9F2CBB" w14:textId="77777777" w:rsidR="00C21662" w:rsidRPr="00591C8D" w:rsidRDefault="00C21662" w:rsidP="00591C8D"/>
    <w:p w14:paraId="01840BBB" w14:textId="6BE10C35" w:rsidR="006227B5" w:rsidRPr="00C21662" w:rsidRDefault="006227B5" w:rsidP="006227B5">
      <w:pPr>
        <w:rPr>
          <w:lang w:val="de-CH"/>
        </w:rPr>
      </w:pPr>
      <w:r w:rsidRPr="00C21662">
        <w:rPr>
          <w:b/>
          <w:lang w:val="de-CH"/>
        </w:rPr>
        <w:t>Swiss Paralympic Committee</w:t>
      </w:r>
      <w:r w:rsidR="00786218" w:rsidRPr="00C21662">
        <w:rPr>
          <w:lang w:val="de-CH"/>
        </w:rPr>
        <w:t xml:space="preserve">, </w:t>
      </w:r>
      <w:r w:rsidR="00C21662" w:rsidRPr="00C21662">
        <w:rPr>
          <w:lang w:val="de-CH"/>
        </w:rPr>
        <w:t xml:space="preserve">Talgut-Zentrum </w:t>
      </w:r>
      <w:r w:rsidR="00C21662">
        <w:rPr>
          <w:lang w:val="de-CH"/>
        </w:rPr>
        <w:t xml:space="preserve">27, 3063 Ittigen, </w:t>
      </w:r>
      <w:r w:rsidRPr="00C21662">
        <w:rPr>
          <w:lang w:val="de-CH"/>
        </w:rPr>
        <w:t>nachfolgend Swiss Paralympic genannt</w:t>
      </w:r>
      <w:r w:rsidR="00C21662">
        <w:rPr>
          <w:lang w:val="de-CH"/>
        </w:rPr>
        <w:t xml:space="preserve">, </w:t>
      </w:r>
      <w:r w:rsidRPr="006227B5">
        <w:t>vert</w:t>
      </w:r>
      <w:r w:rsidR="00B43359">
        <w:t>r</w:t>
      </w:r>
      <w:r w:rsidR="00160A36">
        <w:t xml:space="preserve">eten durch </w:t>
      </w:r>
      <w:r w:rsidR="00A336B1">
        <w:t>René Will</w:t>
      </w:r>
      <w:r w:rsidR="00786218">
        <w:t xml:space="preserve">, </w:t>
      </w:r>
      <w:r w:rsidR="00591C8D">
        <w:t>Präsident</w:t>
      </w:r>
      <w:r w:rsidR="00501152">
        <w:t>,</w:t>
      </w:r>
      <w:r w:rsidR="00591C8D">
        <w:t xml:space="preserve"> und Conchita Jäger</w:t>
      </w:r>
      <w:r w:rsidR="00786218">
        <w:t xml:space="preserve">, </w:t>
      </w:r>
      <w:r w:rsidRPr="006227B5">
        <w:t>Generalsekretärin</w:t>
      </w:r>
    </w:p>
    <w:p w14:paraId="41C2B9E8" w14:textId="77777777" w:rsidR="006227B5" w:rsidRPr="006227B5" w:rsidRDefault="006227B5" w:rsidP="006227B5">
      <w:pPr>
        <w:spacing w:line="240" w:lineRule="auto"/>
      </w:pPr>
    </w:p>
    <w:p w14:paraId="6662E33B" w14:textId="77777777" w:rsidR="006227B5" w:rsidRDefault="006227B5" w:rsidP="006227B5">
      <w:r>
        <w:t xml:space="preserve">und </w:t>
      </w:r>
    </w:p>
    <w:p w14:paraId="6D45EDEB" w14:textId="77777777" w:rsidR="00E640D6" w:rsidRDefault="00E640D6" w:rsidP="006227B5">
      <w:pPr>
        <w:spacing w:line="240" w:lineRule="auto"/>
      </w:pPr>
    </w:p>
    <w:p w14:paraId="5F07D34F" w14:textId="5C9B28D3" w:rsidR="006227B5" w:rsidRPr="004438EF" w:rsidRDefault="004D0819" w:rsidP="006227B5">
      <w:pPr>
        <w:pBdr>
          <w:bottom w:val="single" w:sz="4" w:space="1" w:color="auto"/>
        </w:pBdr>
        <w:rPr>
          <w:lang w:val="de-CH"/>
        </w:rPr>
      </w:pPr>
      <w:r w:rsidRPr="0A9CD368">
        <w:rPr>
          <w:b/>
          <w:bCs/>
          <w:lang w:val="de-CH"/>
        </w:rPr>
        <w:t>blume 3000 AG</w:t>
      </w:r>
      <w:r w:rsidR="00031179" w:rsidRPr="0A9CD368">
        <w:rPr>
          <w:b/>
          <w:bCs/>
          <w:color w:val="000000" w:themeColor="text1"/>
          <w:lang w:val="de-CH"/>
        </w:rPr>
        <w:t xml:space="preserve">, </w:t>
      </w:r>
      <w:r w:rsidRPr="0A9CD368">
        <w:rPr>
          <w:color w:val="000000" w:themeColor="text1"/>
          <w:lang w:val="de-CH"/>
        </w:rPr>
        <w:t>Florastrasse 6</w:t>
      </w:r>
      <w:r w:rsidR="00A066AF" w:rsidRPr="0A9CD368">
        <w:rPr>
          <w:color w:val="000000" w:themeColor="text1"/>
          <w:lang w:val="de-CH"/>
        </w:rPr>
        <w:t xml:space="preserve">, </w:t>
      </w:r>
      <w:r w:rsidRPr="0A9CD368">
        <w:rPr>
          <w:color w:val="000000" w:themeColor="text1"/>
          <w:lang w:val="de-CH"/>
        </w:rPr>
        <w:t>8156 Oberhasli</w:t>
      </w:r>
      <w:r w:rsidR="00A066AF" w:rsidRPr="0A9CD368">
        <w:rPr>
          <w:color w:val="000000" w:themeColor="text1"/>
          <w:lang w:val="de-CH"/>
        </w:rPr>
        <w:t>,</w:t>
      </w:r>
      <w:r w:rsidRPr="0A9CD368">
        <w:rPr>
          <w:color w:val="000000" w:themeColor="text1"/>
          <w:lang w:val="de-CH"/>
        </w:rPr>
        <w:t xml:space="preserve"> </w:t>
      </w:r>
      <w:r w:rsidR="004438EF" w:rsidRPr="0A9CD368">
        <w:rPr>
          <w:color w:val="000000" w:themeColor="text1"/>
          <w:lang w:val="de-CH"/>
        </w:rPr>
        <w:t xml:space="preserve">nachfolgend </w:t>
      </w:r>
      <w:r w:rsidR="06B6A7DD" w:rsidRPr="0A9CD368">
        <w:rPr>
          <w:lang w:val="de-CH"/>
        </w:rPr>
        <w:t>Blumenpartn</w:t>
      </w:r>
      <w:r w:rsidR="003B7E1B">
        <w:rPr>
          <w:lang w:val="de-CH"/>
        </w:rPr>
        <w:t>er</w:t>
      </w:r>
      <w:r w:rsidR="06B6A7DD" w:rsidRPr="0A9CD368">
        <w:rPr>
          <w:lang w:val="de-CH"/>
        </w:rPr>
        <w:t xml:space="preserve"> </w:t>
      </w:r>
      <w:r w:rsidR="004438EF" w:rsidRPr="0A9CD368">
        <w:rPr>
          <w:lang w:val="de-CH"/>
        </w:rPr>
        <w:t xml:space="preserve">genannt, </w:t>
      </w:r>
    </w:p>
    <w:p w14:paraId="08E59E04" w14:textId="4231841A" w:rsidR="00031179" w:rsidRPr="00031179" w:rsidRDefault="00031179" w:rsidP="006227B5">
      <w:pPr>
        <w:pBdr>
          <w:bottom w:val="single" w:sz="4" w:space="1" w:color="auto"/>
        </w:pBdr>
      </w:pPr>
      <w:r w:rsidRPr="004438EF">
        <w:rPr>
          <w:lang w:val="de-CH"/>
        </w:rPr>
        <w:t>vertreten durch</w:t>
      </w:r>
      <w:r w:rsidR="004438EF" w:rsidRPr="004438EF">
        <w:rPr>
          <w:lang w:val="de-CH"/>
        </w:rPr>
        <w:t xml:space="preserve"> </w:t>
      </w:r>
      <w:r w:rsidR="00F22A38">
        <w:rPr>
          <w:lang w:val="de-CH"/>
        </w:rPr>
        <w:t>Valentin Bürgisser, Mitglied der Geschäftsleitung</w:t>
      </w:r>
      <w:r w:rsidR="00F22A38">
        <w:rPr>
          <w:lang w:val="de-CH"/>
        </w:rPr>
        <w:t xml:space="preserve">, und </w:t>
      </w:r>
      <w:r w:rsidR="004D0819">
        <w:rPr>
          <w:lang w:val="de-CH"/>
        </w:rPr>
        <w:t>Mike Hönger</w:t>
      </w:r>
      <w:r w:rsidR="00D44FDC">
        <w:rPr>
          <w:lang w:val="de-CH"/>
        </w:rPr>
        <w:t xml:space="preserve">, </w:t>
      </w:r>
      <w:r w:rsidR="00E77011">
        <w:rPr>
          <w:lang w:val="de-CH"/>
        </w:rPr>
        <w:t>CEO/</w:t>
      </w:r>
      <w:r w:rsidR="004D0819">
        <w:rPr>
          <w:lang w:val="de-CH"/>
        </w:rPr>
        <w:t>CFO</w:t>
      </w:r>
      <w:r w:rsidR="00D9095A">
        <w:rPr>
          <w:lang w:val="de-CH"/>
        </w:rPr>
        <w:t>,</w:t>
      </w:r>
      <w:r w:rsidR="004D0819">
        <w:rPr>
          <w:lang w:val="de-CH"/>
        </w:rPr>
        <w:t xml:space="preserve"> Mitglied der Geschäftsleitung</w:t>
      </w:r>
    </w:p>
    <w:p w14:paraId="4A425ECE" w14:textId="77777777" w:rsidR="006227B5" w:rsidRDefault="006227B5" w:rsidP="006227B5">
      <w:pPr>
        <w:pBdr>
          <w:bottom w:val="single" w:sz="4" w:space="1" w:color="auto"/>
        </w:pBdr>
      </w:pPr>
    </w:p>
    <w:p w14:paraId="6F3BEE42" w14:textId="77777777" w:rsidR="006227B5" w:rsidRDefault="006227B5" w:rsidP="006227B5"/>
    <w:p w14:paraId="78DEC912" w14:textId="3D2A2E19" w:rsidR="004438EF" w:rsidRDefault="004438EF" w:rsidP="00501E28">
      <w:pPr>
        <w:rPr>
          <w:rFonts w:cs="Arial"/>
          <w:b/>
        </w:rPr>
      </w:pPr>
    </w:p>
    <w:p w14:paraId="33556BA2" w14:textId="77777777" w:rsidR="00412738" w:rsidRPr="000C1594" w:rsidRDefault="00412738" w:rsidP="00412738">
      <w:pPr>
        <w:rPr>
          <w:rFonts w:cs="Arial"/>
          <w:b/>
        </w:rPr>
      </w:pPr>
      <w:r w:rsidRPr="000C1594">
        <w:rPr>
          <w:rFonts w:cs="Arial"/>
          <w:b/>
        </w:rPr>
        <w:t>Präambel</w:t>
      </w:r>
    </w:p>
    <w:p w14:paraId="6F0EEB28" w14:textId="77777777" w:rsidR="00412738" w:rsidRPr="0064646B" w:rsidRDefault="00412738" w:rsidP="00412738">
      <w:pPr>
        <w:rPr>
          <w:rFonts w:cs="Arial"/>
        </w:rPr>
      </w:pPr>
      <w:r w:rsidRPr="000C1594">
        <w:rPr>
          <w:rFonts w:cs="Arial"/>
        </w:rPr>
        <w:t>Swiss Paral</w:t>
      </w:r>
      <w:r w:rsidRPr="0064646B">
        <w:rPr>
          <w:rFonts w:cs="Arial"/>
        </w:rPr>
        <w:t>ympic selektioniert die Schweizer Spitzensportler</w:t>
      </w:r>
      <w:r>
        <w:rPr>
          <w:rFonts w:cs="Arial"/>
        </w:rPr>
        <w:t>:</w:t>
      </w:r>
      <w:r w:rsidRPr="0064646B">
        <w:rPr>
          <w:rFonts w:cs="Arial"/>
        </w:rPr>
        <w:t>innen mit einer Körper- oder Sehbehinderung für Paralympics, Welt- und Europameisterschaften. Dazu gehören auch die Finanzierung und Organisation dieser Teilnahmen. Als nationales Komitee ist die Organisation Mitglied und Ansprechpartnerin des Internationalen Paralympischen Komitees (IPC) in Bonn, welches das Pendant zum Internationalen Olympischen Komitee (IOC) ist.</w:t>
      </w:r>
    </w:p>
    <w:p w14:paraId="2A605E69" w14:textId="58119B42" w:rsidR="00412738" w:rsidRDefault="00412738" w:rsidP="00412738">
      <w:pPr>
        <w:rPr>
          <w:rFonts w:cs="Arial"/>
        </w:rPr>
      </w:pPr>
      <w:r w:rsidRPr="0064646B">
        <w:rPr>
          <w:rFonts w:cs="Arial"/>
        </w:rPr>
        <w:t xml:space="preserve">Swiss Paralympic setzt sich als eigenständige nationale Organisation für eine gezielte Förderung des Schweizer Behindertenspitzensports ein, damit </w:t>
      </w:r>
      <w:r>
        <w:rPr>
          <w:rFonts w:cs="Arial"/>
        </w:rPr>
        <w:t>ihre</w:t>
      </w:r>
      <w:r w:rsidRPr="0064646B">
        <w:rPr>
          <w:rFonts w:cs="Arial"/>
        </w:rPr>
        <w:t xml:space="preserve"> Athlet</w:t>
      </w:r>
      <w:r>
        <w:rPr>
          <w:rFonts w:cs="Arial"/>
        </w:rPr>
        <w:t>:</w:t>
      </w:r>
      <w:r w:rsidRPr="0064646B">
        <w:rPr>
          <w:rFonts w:cs="Arial"/>
        </w:rPr>
        <w:t xml:space="preserve">innen </w:t>
      </w:r>
      <w:r w:rsidR="003F281F" w:rsidRPr="0064646B">
        <w:rPr>
          <w:rFonts w:cs="Arial"/>
        </w:rPr>
        <w:t>regelmäßig</w:t>
      </w:r>
      <w:r w:rsidRPr="0064646B">
        <w:rPr>
          <w:rFonts w:cs="Arial"/>
        </w:rPr>
        <w:t xml:space="preserve"> internationale Erfolge feiern können. Daneben engagiert sich Swiss Paralympic für die Durchführung von internationalen Titelwettkämpfen in der Schweiz. Swiss Paralympic setzt sich für einen gesunden, respektvollen, fairen und erfolgreichen Sport ein und anerkennt die „Ethik-Charta“ des Schweizer Sports von Swiss Sport Integrity.</w:t>
      </w:r>
    </w:p>
    <w:p w14:paraId="13327AE6" w14:textId="77777777" w:rsidR="00501E28" w:rsidRDefault="00501E28" w:rsidP="006227B5"/>
    <w:p w14:paraId="362FC42E" w14:textId="77777777" w:rsidR="00501152" w:rsidRDefault="00501152" w:rsidP="006227B5"/>
    <w:p w14:paraId="6185E583" w14:textId="77777777" w:rsidR="006227B5" w:rsidRPr="00E0319A" w:rsidRDefault="00501E28" w:rsidP="00501E28">
      <w:pPr>
        <w:numPr>
          <w:ilvl w:val="0"/>
          <w:numId w:val="25"/>
        </w:numPr>
        <w:rPr>
          <w:b/>
        </w:rPr>
      </w:pPr>
      <w:r>
        <w:rPr>
          <w:b/>
        </w:rPr>
        <w:t>Vertragsgegenstand</w:t>
      </w:r>
    </w:p>
    <w:p w14:paraId="2BA19D13" w14:textId="3109989A" w:rsidR="00D07971" w:rsidRDefault="00E55ECF" w:rsidP="006227B5">
      <w:r>
        <w:t xml:space="preserve">Der </w:t>
      </w:r>
      <w:r w:rsidR="752A1205">
        <w:t>Blumen</w:t>
      </w:r>
      <w:r w:rsidR="00B06539">
        <w:t>partner</w:t>
      </w:r>
      <w:r w:rsidR="008366B2">
        <w:t xml:space="preserve"> </w:t>
      </w:r>
      <w:r w:rsidR="00501E28">
        <w:t>geht mit</w:t>
      </w:r>
      <w:r w:rsidR="004438EF">
        <w:t xml:space="preserve"> Swiss Paralympic </w:t>
      </w:r>
      <w:r w:rsidR="00501E28">
        <w:t>eine Partnerschaft in der Kategor</w:t>
      </w:r>
      <w:r w:rsidR="00A44211">
        <w:t>ie „</w:t>
      </w:r>
      <w:r w:rsidR="00B06539">
        <w:t>Kristall Team</w:t>
      </w:r>
      <w:r w:rsidR="00A44211">
        <w:t xml:space="preserve">“ </w:t>
      </w:r>
      <w:r w:rsidR="00501E28">
        <w:t xml:space="preserve">mit den unten folgenden Rahmenbedingungen, Rechten und Pflichten beider Partner ein. </w:t>
      </w:r>
      <w:r w:rsidR="00C3575D">
        <w:t xml:space="preserve">Die vorliegende </w:t>
      </w:r>
      <w:r w:rsidR="00C3575D">
        <w:lastRenderedPageBreak/>
        <w:t xml:space="preserve">Vereinbarung bezweckt die </w:t>
      </w:r>
      <w:r w:rsidR="00030980">
        <w:t>Unterstützung von Swiss Paralympic für die Finanzierung</w:t>
      </w:r>
      <w:r w:rsidR="00C3575D">
        <w:t xml:space="preserve"> der von Swiss Paralympic beschickten Delegatione</w:t>
      </w:r>
      <w:r w:rsidR="00030980">
        <w:t>n</w:t>
      </w:r>
      <w:r w:rsidR="00016C99">
        <w:t xml:space="preserve"> an </w:t>
      </w:r>
      <w:r w:rsidR="00591C8D">
        <w:t xml:space="preserve">Paralympics, </w:t>
      </w:r>
      <w:r w:rsidR="00C3575D">
        <w:t>Welt- und Europameisterschaften</w:t>
      </w:r>
      <w:r w:rsidR="004438EF">
        <w:t>.</w:t>
      </w:r>
    </w:p>
    <w:p w14:paraId="17DAA558" w14:textId="11F6B206" w:rsidR="000730AE" w:rsidRDefault="000730AE" w:rsidP="000730AE">
      <w:r w:rsidRPr="001E0FDD">
        <w:t>Ein Teil der Un</w:t>
      </w:r>
      <w:r>
        <w:t xml:space="preserve">terstützung erfolgt in Form von </w:t>
      </w:r>
      <w:r w:rsidR="008508B1">
        <w:t>Blumensträußen</w:t>
      </w:r>
      <w:r>
        <w:t xml:space="preserve"> und Tischgestecke für die jährlichen Medaillenempfänge sowie die Sportgala „Swiss Paral</w:t>
      </w:r>
      <w:r w:rsidR="003400A2">
        <w:t>y</w:t>
      </w:r>
      <w:r>
        <w:t xml:space="preserve">mpic Night“. </w:t>
      </w:r>
    </w:p>
    <w:p w14:paraId="04504E5B" w14:textId="77777777" w:rsidR="000730AE" w:rsidRDefault="000730AE" w:rsidP="006227B5"/>
    <w:p w14:paraId="7213AC9A" w14:textId="77777777" w:rsidR="003C19F5" w:rsidRDefault="00E03AC1" w:rsidP="008F32B5">
      <w:pPr>
        <w:numPr>
          <w:ilvl w:val="0"/>
          <w:numId w:val="25"/>
        </w:numPr>
        <w:rPr>
          <w:b/>
        </w:rPr>
      </w:pPr>
      <w:r>
        <w:rPr>
          <w:b/>
        </w:rPr>
        <w:t>Kommunikation</w:t>
      </w:r>
    </w:p>
    <w:p w14:paraId="77D193D1" w14:textId="7DD4369B" w:rsidR="003C19F5" w:rsidRDefault="00E03AC1" w:rsidP="003C19F5">
      <w:r>
        <w:t xml:space="preserve">Beide Seiten informieren im eigenen Kunden-, Mitglieder-, Partner- und Mitarbeitendenkreis mit geeigneten </w:t>
      </w:r>
      <w:r w:rsidR="008508B1">
        <w:t>Maßnahmen</w:t>
      </w:r>
      <w:r>
        <w:t xml:space="preserve"> über die Zusammenarbeit. Alle diesbezüglichen Kommunikationsmassnahmen werden vorgängig besprochen und bedürfen der Zustimmung beider Partner. </w:t>
      </w:r>
    </w:p>
    <w:p w14:paraId="069F0D6E" w14:textId="77777777" w:rsidR="00D07971" w:rsidRPr="00C46B57" w:rsidRDefault="00D07971" w:rsidP="003C19F5">
      <w:pPr>
        <w:rPr>
          <w:b/>
        </w:rPr>
      </w:pPr>
    </w:p>
    <w:p w14:paraId="1ED2F627" w14:textId="77777777" w:rsidR="00813539" w:rsidRDefault="00813539" w:rsidP="00813539">
      <w:pPr>
        <w:numPr>
          <w:ilvl w:val="0"/>
          <w:numId w:val="25"/>
        </w:numPr>
        <w:rPr>
          <w:b/>
        </w:rPr>
      </w:pPr>
      <w:r>
        <w:rPr>
          <w:b/>
        </w:rPr>
        <w:t>Branchenexklusivität</w:t>
      </w:r>
    </w:p>
    <w:p w14:paraId="1E39EAB2" w14:textId="228342A3" w:rsidR="003C19F5" w:rsidRDefault="00813539" w:rsidP="003C19F5">
      <w:r>
        <w:t xml:space="preserve">Swiss Paralympic verpflichtet sich, während der Dauer dieses Zusammenarbeitsvertrages in der </w:t>
      </w:r>
      <w:r w:rsidR="00D63BAB">
        <w:t>Kristall-Team-K</w:t>
      </w:r>
      <w:r>
        <w:t xml:space="preserve">ategorie keine Verträge mit </w:t>
      </w:r>
      <w:r w:rsidR="008366B2">
        <w:t>ander</w:t>
      </w:r>
      <w:r w:rsidR="00EB6940">
        <w:t>e</w:t>
      </w:r>
      <w:r w:rsidR="008366B2">
        <w:t xml:space="preserve">n Betrieben </w:t>
      </w:r>
      <w:r w:rsidR="00AD223E">
        <w:t>der gleichen</w:t>
      </w:r>
      <w:r w:rsidR="00031179">
        <w:t xml:space="preserve"> Branche </w:t>
      </w:r>
      <w:r>
        <w:t xml:space="preserve">einzugehen. </w:t>
      </w:r>
      <w:r w:rsidR="00C433E1">
        <w:t xml:space="preserve">Swiss Paralympic informiert </w:t>
      </w:r>
      <w:r w:rsidR="00E55ECF">
        <w:t xml:space="preserve">den </w:t>
      </w:r>
      <w:r w:rsidR="3BEA8F52">
        <w:t>Blumen</w:t>
      </w:r>
      <w:r w:rsidR="004D0819">
        <w:t>partner</w:t>
      </w:r>
      <w:r w:rsidR="001473E8">
        <w:t xml:space="preserve"> über alle neuen Verträge</w:t>
      </w:r>
      <w:r w:rsidR="00C433E1">
        <w:t xml:space="preserve"> mit weiteren Firmen und Institutionen, auch solche aus ander</w:t>
      </w:r>
      <w:r w:rsidR="00EB6940">
        <w:t>e</w:t>
      </w:r>
      <w:r w:rsidR="00C433E1">
        <w:t xml:space="preserve">n Branchen. Diese Regelung gilt auch bei der Veränderung des Sponsoringmodells seitens Swiss Paralympic. </w:t>
      </w:r>
    </w:p>
    <w:p w14:paraId="65C09AE4" w14:textId="77777777" w:rsidR="00D07971" w:rsidRDefault="00D07971" w:rsidP="003C19F5"/>
    <w:p w14:paraId="290316AA" w14:textId="77777777" w:rsidR="00EC25CC" w:rsidRPr="00EC25CC" w:rsidRDefault="00EC25CC" w:rsidP="00EC25CC">
      <w:pPr>
        <w:numPr>
          <w:ilvl w:val="0"/>
          <w:numId w:val="25"/>
        </w:numPr>
        <w:rPr>
          <w:b/>
        </w:rPr>
      </w:pPr>
      <w:r w:rsidRPr="00EC25CC">
        <w:rPr>
          <w:b/>
        </w:rPr>
        <w:t>Vertragsdauer</w:t>
      </w:r>
    </w:p>
    <w:p w14:paraId="76893891" w14:textId="6DDB4C6B" w:rsidR="00EC25CC" w:rsidRPr="00EC25CC" w:rsidRDefault="0089172D" w:rsidP="00EC25CC">
      <w:r>
        <w:t xml:space="preserve">Die Vertragsdauer beträgt zwei Jahre. </w:t>
      </w:r>
      <w:r w:rsidR="00EC25CC" w:rsidRPr="004438EF">
        <w:t>Die</w:t>
      </w:r>
      <w:r w:rsidR="004438EF">
        <w:t xml:space="preserve"> </w:t>
      </w:r>
      <w:r>
        <w:t xml:space="preserve">vorliegende Vereinbarung tritt am 1. Januar 2023 in Kraft und dauert bis am 31.  Dezember 2024. </w:t>
      </w:r>
      <w:r w:rsidR="00EC25CC" w:rsidRPr="004438EF">
        <w:t>Über eine allfällige Vertragsverlängerung wird vor dem 3</w:t>
      </w:r>
      <w:r w:rsidR="00343000">
        <w:t>1</w:t>
      </w:r>
      <w:r w:rsidR="00EC25CC" w:rsidRPr="004438EF">
        <w:t>.</w:t>
      </w:r>
      <w:r w:rsidR="00EC25CC" w:rsidRPr="00D14681">
        <w:t xml:space="preserve"> </w:t>
      </w:r>
      <w:r w:rsidR="00AF148E">
        <w:t>Juli</w:t>
      </w:r>
      <w:r w:rsidR="00EC25CC" w:rsidRPr="00D14681">
        <w:t xml:space="preserve"> </w:t>
      </w:r>
      <w:r w:rsidR="0073713A">
        <w:t>20</w:t>
      </w:r>
      <w:r w:rsidR="00EB6940">
        <w:t>2</w:t>
      </w:r>
      <w:r w:rsidR="00AF148E">
        <w:t>4</w:t>
      </w:r>
      <w:r w:rsidR="00B172C0">
        <w:t xml:space="preserve"> </w:t>
      </w:r>
      <w:r w:rsidR="00EC25CC" w:rsidRPr="00D14681">
        <w:t>verhandelt.</w:t>
      </w:r>
    </w:p>
    <w:p w14:paraId="472C6B85" w14:textId="77777777" w:rsidR="00D07971" w:rsidRDefault="00D07971" w:rsidP="003C19F5"/>
    <w:p w14:paraId="0E25B7DE" w14:textId="17E39C9D" w:rsidR="00F404B4" w:rsidRPr="00EC25CC" w:rsidRDefault="008508B1" w:rsidP="00F404B4">
      <w:pPr>
        <w:numPr>
          <w:ilvl w:val="0"/>
          <w:numId w:val="25"/>
        </w:numPr>
        <w:rPr>
          <w:b/>
        </w:rPr>
      </w:pPr>
      <w:r>
        <w:rPr>
          <w:b/>
        </w:rPr>
        <w:t>Außerordentliche</w:t>
      </w:r>
      <w:r w:rsidR="00E50388">
        <w:rPr>
          <w:b/>
        </w:rPr>
        <w:t xml:space="preserve"> Kündigung </w:t>
      </w:r>
    </w:p>
    <w:p w14:paraId="0043DD8B" w14:textId="54A28676" w:rsidR="00D07971" w:rsidRPr="00420586" w:rsidRDefault="00F404B4" w:rsidP="003C19F5">
      <w:pPr>
        <w:rPr>
          <w:rFonts w:cs="Arial"/>
        </w:rPr>
      </w:pPr>
      <w:r w:rsidRPr="0A9CD368">
        <w:rPr>
          <w:rFonts w:cs="Arial"/>
        </w:rPr>
        <w:t xml:space="preserve">Das Recht zur </w:t>
      </w:r>
      <w:r w:rsidR="008508B1" w:rsidRPr="0A9CD368">
        <w:rPr>
          <w:rFonts w:cs="Arial"/>
        </w:rPr>
        <w:t>außerordentlichen</w:t>
      </w:r>
      <w:r w:rsidRPr="0A9CD368">
        <w:rPr>
          <w:rFonts w:cs="Arial"/>
        </w:rPr>
        <w:t xml:space="preserve"> Kündigung dieser Vereinbarung aus gewichtigen Gründen mit sofortiger Wirkung bleibt beiden Parteien vorbehalten. Als </w:t>
      </w:r>
      <w:r w:rsidR="00F448E3">
        <w:rPr>
          <w:rFonts w:cs="Arial"/>
        </w:rPr>
        <w:t>wichtige</w:t>
      </w:r>
      <w:r w:rsidR="008C0B18">
        <w:rPr>
          <w:rFonts w:cs="Arial"/>
        </w:rPr>
        <w:t>r</w:t>
      </w:r>
      <w:r w:rsidR="00F448E3">
        <w:rPr>
          <w:rFonts w:cs="Arial"/>
        </w:rPr>
        <w:t xml:space="preserve"> Gr</w:t>
      </w:r>
      <w:r w:rsidR="008C0B18">
        <w:rPr>
          <w:rFonts w:cs="Arial"/>
        </w:rPr>
        <w:t>und</w:t>
      </w:r>
      <w:r w:rsidR="00F448E3">
        <w:rPr>
          <w:rFonts w:cs="Arial"/>
        </w:rPr>
        <w:t xml:space="preserve"> </w:t>
      </w:r>
      <w:r w:rsidR="008C0B18">
        <w:rPr>
          <w:rFonts w:cs="Arial"/>
        </w:rPr>
        <w:t>gilt</w:t>
      </w:r>
      <w:r w:rsidR="00630DF0" w:rsidRPr="0A9CD368">
        <w:rPr>
          <w:rFonts w:cs="Arial"/>
        </w:rPr>
        <w:t xml:space="preserve"> </w:t>
      </w:r>
      <w:r w:rsidRPr="0A9CD368">
        <w:rPr>
          <w:rFonts w:cs="Arial"/>
        </w:rPr>
        <w:t xml:space="preserve">insbesondere der Eintritt von Ereignissen oder Verhältnissen, welche die Fortsetzung der vereinbarten Zusammenarbeit für die kündigende Partei unzumutbar machen, namentlich die Verletzung wesentlicher Pflichten aus diesem Vertrag durch den anderen Vertragspartner. Die Leistung </w:t>
      </w:r>
      <w:r w:rsidR="00E55ECF" w:rsidRPr="0A9CD368">
        <w:rPr>
          <w:rFonts w:cs="Arial"/>
        </w:rPr>
        <w:t xml:space="preserve">des </w:t>
      </w:r>
      <w:r w:rsidR="63E32FD3" w:rsidRPr="0A9CD368">
        <w:rPr>
          <w:rFonts w:cs="Arial"/>
        </w:rPr>
        <w:t>Blumen</w:t>
      </w:r>
      <w:r w:rsidR="00ED23D9" w:rsidRPr="0A9CD368">
        <w:rPr>
          <w:rFonts w:cs="Arial"/>
        </w:rPr>
        <w:t>partners</w:t>
      </w:r>
      <w:r w:rsidR="00E55ECF" w:rsidRPr="0A9CD368">
        <w:rPr>
          <w:rFonts w:cs="Arial"/>
        </w:rPr>
        <w:t xml:space="preserve"> </w:t>
      </w:r>
      <w:r w:rsidRPr="0A9CD368">
        <w:rPr>
          <w:rFonts w:cs="Arial"/>
        </w:rPr>
        <w:t xml:space="preserve">ist in diesem Fall bis zum Ende des Folgemonats pro </w:t>
      </w:r>
      <w:r w:rsidR="008508B1" w:rsidRPr="0A9CD368">
        <w:rPr>
          <w:rFonts w:cs="Arial"/>
        </w:rPr>
        <w:t>Rata</w:t>
      </w:r>
      <w:r w:rsidRPr="0A9CD368">
        <w:rPr>
          <w:rFonts w:cs="Arial"/>
        </w:rPr>
        <w:t xml:space="preserve"> geschuldet. </w:t>
      </w:r>
    </w:p>
    <w:p w14:paraId="4696D17F" w14:textId="77777777" w:rsidR="00D07971" w:rsidRDefault="00D07971" w:rsidP="003C19F5"/>
    <w:p w14:paraId="22EFD13A" w14:textId="77777777" w:rsidR="00227917" w:rsidRDefault="00227917" w:rsidP="00227917">
      <w:pPr>
        <w:numPr>
          <w:ilvl w:val="0"/>
          <w:numId w:val="25"/>
        </w:numPr>
        <w:rPr>
          <w:b/>
        </w:rPr>
      </w:pPr>
      <w:r>
        <w:rPr>
          <w:b/>
        </w:rPr>
        <w:t>Leistungen</w:t>
      </w:r>
    </w:p>
    <w:p w14:paraId="653A68FF" w14:textId="77777777" w:rsidR="00227917" w:rsidRDefault="00227917" w:rsidP="00227917">
      <w:r>
        <w:t xml:space="preserve">Dieser Vertrag definiert die allgemeinen und für die Vertragsdauer geltenden Leistungen beider Partner. </w:t>
      </w:r>
    </w:p>
    <w:p w14:paraId="0CDAF10E" w14:textId="77777777" w:rsidR="00052C3B" w:rsidRDefault="00052C3B" w:rsidP="00227917"/>
    <w:p w14:paraId="465E6793" w14:textId="0A5F1532" w:rsidR="00052C3B" w:rsidRDefault="00052C3B" w:rsidP="0A9CD368">
      <w:pPr>
        <w:numPr>
          <w:ilvl w:val="1"/>
          <w:numId w:val="25"/>
        </w:numPr>
        <w:rPr>
          <w:b/>
          <w:bCs/>
        </w:rPr>
      </w:pPr>
      <w:r w:rsidRPr="0A9CD368">
        <w:rPr>
          <w:b/>
          <w:bCs/>
        </w:rPr>
        <w:t xml:space="preserve">Leistungen </w:t>
      </w:r>
      <w:r w:rsidR="00E55ECF" w:rsidRPr="0A9CD368">
        <w:rPr>
          <w:b/>
          <w:bCs/>
        </w:rPr>
        <w:t xml:space="preserve">des </w:t>
      </w:r>
      <w:r w:rsidR="73742D43" w:rsidRPr="0A9CD368">
        <w:rPr>
          <w:b/>
          <w:bCs/>
        </w:rPr>
        <w:t>Blumen</w:t>
      </w:r>
      <w:r w:rsidR="00ED23D9" w:rsidRPr="0A9CD368">
        <w:rPr>
          <w:b/>
          <w:bCs/>
        </w:rPr>
        <w:t>partner</w:t>
      </w:r>
      <w:r w:rsidR="425125B6" w:rsidRPr="0A9CD368">
        <w:rPr>
          <w:b/>
          <w:bCs/>
        </w:rPr>
        <w:t>s</w:t>
      </w:r>
    </w:p>
    <w:p w14:paraId="2EB842CD" w14:textId="2D4544F4" w:rsidR="00227917" w:rsidRDefault="00031179" w:rsidP="00052C3B">
      <w:pPr>
        <w:ind w:left="142"/>
      </w:pPr>
      <w:r>
        <w:t xml:space="preserve">Der </w:t>
      </w:r>
      <w:r w:rsidR="3F2C6A8D">
        <w:t>Blumen</w:t>
      </w:r>
      <w:r w:rsidR="00ED23D9">
        <w:t>partner</w:t>
      </w:r>
      <w:r w:rsidR="00EB1712">
        <w:t xml:space="preserve"> </w:t>
      </w:r>
      <w:r w:rsidR="00052C3B">
        <w:t xml:space="preserve">leistet </w:t>
      </w:r>
      <w:r>
        <w:t>pro Vertragsjahr einen</w:t>
      </w:r>
      <w:r w:rsidR="00EB1712">
        <w:t xml:space="preserve"> Beitrag von</w:t>
      </w:r>
      <w:r w:rsidR="00052C3B">
        <w:t xml:space="preserve"> </w:t>
      </w:r>
      <w:r w:rsidR="00340D09">
        <w:t xml:space="preserve">CHF </w:t>
      </w:r>
      <w:r w:rsidR="00AF148E">
        <w:t>5</w:t>
      </w:r>
      <w:r w:rsidR="008E14FE">
        <w:t>'</w:t>
      </w:r>
      <w:r w:rsidR="00EB1712">
        <w:t>000</w:t>
      </w:r>
      <w:r w:rsidR="00340D09">
        <w:t>.00</w:t>
      </w:r>
      <w:r w:rsidR="00EB1712">
        <w:t xml:space="preserve"> (zzgl. </w:t>
      </w:r>
      <w:r w:rsidR="002076DD">
        <w:t>8</w:t>
      </w:r>
      <w:r w:rsidR="00EB1712">
        <w:t xml:space="preserve">% MwSt.). </w:t>
      </w:r>
      <w:r w:rsidR="00D14707">
        <w:t xml:space="preserve">Davon abgezogen werden die Blumenlieferungen anhand von </w:t>
      </w:r>
      <w:r w:rsidR="008508B1">
        <w:t>Blumensträußen</w:t>
      </w:r>
      <w:r w:rsidR="00D14707">
        <w:t xml:space="preserve"> für die Medaillenempfänge sowie die </w:t>
      </w:r>
      <w:r w:rsidR="008508B1">
        <w:t>Blumensträuße</w:t>
      </w:r>
      <w:r w:rsidR="00D14707">
        <w:t xml:space="preserve"> und Blumen für die Tischdekoration der Swiss Paralympic Night. </w:t>
      </w:r>
      <w:r w:rsidR="004B7E42">
        <w:t xml:space="preserve">Swiss Paralympic </w:t>
      </w:r>
      <w:r w:rsidR="004A6B47">
        <w:t xml:space="preserve">stellt </w:t>
      </w:r>
      <w:r w:rsidR="00EB0588">
        <w:t>jeweils am 1. April</w:t>
      </w:r>
      <w:r w:rsidR="004B7E42">
        <w:t xml:space="preserve"> </w:t>
      </w:r>
      <w:r w:rsidR="009A51E5">
        <w:t xml:space="preserve">einen Teilbetrag über </w:t>
      </w:r>
      <w:r w:rsidR="006D7F7B">
        <w:t xml:space="preserve">CHF </w:t>
      </w:r>
      <w:r w:rsidR="00EB0588">
        <w:t xml:space="preserve">500.00 </w:t>
      </w:r>
      <w:r w:rsidR="009A51E5">
        <w:t>in Rechnung. Der restliche Betrag</w:t>
      </w:r>
      <w:r w:rsidR="00D14707">
        <w:t xml:space="preserve">, von welchem die </w:t>
      </w:r>
      <w:r w:rsidR="00E460F1">
        <w:t>vorstehend</w:t>
      </w:r>
      <w:r w:rsidR="00D14707">
        <w:t xml:space="preserve"> erwähnten Blumenleistungen in Abzug gebracht werden, </w:t>
      </w:r>
      <w:r w:rsidR="004A6B47">
        <w:t xml:space="preserve">wird von Swiss Paralympic </w:t>
      </w:r>
      <w:r w:rsidR="00EB1712">
        <w:t xml:space="preserve">per </w:t>
      </w:r>
      <w:r w:rsidR="00904255">
        <w:t>1</w:t>
      </w:r>
      <w:r w:rsidR="00EB1712">
        <w:t xml:space="preserve">. </w:t>
      </w:r>
      <w:r w:rsidR="00904255">
        <w:t>Dezember</w:t>
      </w:r>
      <w:r w:rsidR="00A92B96">
        <w:t xml:space="preserve"> </w:t>
      </w:r>
      <w:r w:rsidR="00EB1712">
        <w:t>in Rechnung</w:t>
      </w:r>
      <w:r w:rsidR="004A6B47">
        <w:t xml:space="preserve"> gestellt</w:t>
      </w:r>
      <w:r w:rsidR="004B7E42">
        <w:t xml:space="preserve">, zahlbar innert 30 Tagen. </w:t>
      </w:r>
      <w:r w:rsidR="00D14707">
        <w:t xml:space="preserve">Die Rechnung geht an folgende Adresse: </w:t>
      </w:r>
      <w:r w:rsidR="00D14707" w:rsidRPr="0A9CD368">
        <w:rPr>
          <w:b/>
          <w:bCs/>
          <w:lang w:val="de-CH"/>
        </w:rPr>
        <w:t>blume 3000 AG</w:t>
      </w:r>
      <w:r w:rsidR="00D14707" w:rsidRPr="0A9CD368">
        <w:rPr>
          <w:b/>
          <w:bCs/>
          <w:color w:val="000000" w:themeColor="text1"/>
          <w:lang w:val="de-CH"/>
        </w:rPr>
        <w:t xml:space="preserve">, </w:t>
      </w:r>
      <w:r w:rsidR="00D14707" w:rsidRPr="0A9CD368">
        <w:rPr>
          <w:color w:val="000000" w:themeColor="text1"/>
          <w:lang w:val="de-CH"/>
        </w:rPr>
        <w:t>Florastrasse 6, 8156 Oberhasli</w:t>
      </w:r>
    </w:p>
    <w:p w14:paraId="6DE7887D" w14:textId="77777777" w:rsidR="004B7E42" w:rsidRDefault="004B7E42" w:rsidP="00052C3B">
      <w:pPr>
        <w:ind w:left="142"/>
      </w:pPr>
    </w:p>
    <w:p w14:paraId="666C1154" w14:textId="28E29EBA" w:rsidR="004B7E42" w:rsidRDefault="00E55ECF" w:rsidP="00052C3B">
      <w:pPr>
        <w:ind w:left="142"/>
      </w:pPr>
      <w:r>
        <w:lastRenderedPageBreak/>
        <w:t xml:space="preserve">Der </w:t>
      </w:r>
      <w:r w:rsidR="0EDF0CD0">
        <w:t>Blumen</w:t>
      </w:r>
      <w:r w:rsidR="00A664C1">
        <w:t>partner</w:t>
      </w:r>
      <w:r w:rsidR="00A44211">
        <w:t xml:space="preserve"> weist i</w:t>
      </w:r>
      <w:r w:rsidR="004B7E42">
        <w:t xml:space="preserve">n </w:t>
      </w:r>
      <w:r w:rsidR="00881BE3">
        <w:t>seinen</w:t>
      </w:r>
      <w:r w:rsidR="004B7E42">
        <w:t xml:space="preserve"> Kommunikationsmitteln in geeigneter Form auf die Partnerschaft hin und informiert Mitarbeitende und Partner/Kunden laufend über aktuell</w:t>
      </w:r>
      <w:r w:rsidR="00A23E6B">
        <w:t>e Projekte von Swiss Paralympic.</w:t>
      </w:r>
    </w:p>
    <w:p w14:paraId="5AE1AF56" w14:textId="77777777" w:rsidR="0010662B" w:rsidRDefault="0010662B" w:rsidP="008D365D"/>
    <w:p w14:paraId="1D5AFF2A" w14:textId="77777777" w:rsidR="00121E1A" w:rsidRDefault="00121E1A" w:rsidP="008D365D"/>
    <w:p w14:paraId="3FDCEAEF" w14:textId="77777777" w:rsidR="00121E1A" w:rsidRDefault="00121E1A" w:rsidP="008D365D"/>
    <w:p w14:paraId="1F105EB2" w14:textId="77777777" w:rsidR="004B7E42" w:rsidRDefault="004B7E42" w:rsidP="004B7E42">
      <w:pPr>
        <w:numPr>
          <w:ilvl w:val="1"/>
          <w:numId w:val="25"/>
        </w:numPr>
        <w:rPr>
          <w:b/>
        </w:rPr>
      </w:pPr>
      <w:r>
        <w:rPr>
          <w:b/>
        </w:rPr>
        <w:t xml:space="preserve">Leistungen von Swiss Paralympic </w:t>
      </w:r>
    </w:p>
    <w:p w14:paraId="520D8E15" w14:textId="77777777" w:rsidR="00B06862" w:rsidRDefault="00B06862" w:rsidP="00B06862">
      <w:pPr>
        <w:numPr>
          <w:ilvl w:val="2"/>
          <w:numId w:val="25"/>
        </w:numPr>
        <w:rPr>
          <w:b/>
        </w:rPr>
      </w:pPr>
      <w:r>
        <w:rPr>
          <w:b/>
        </w:rPr>
        <w:t>Bezeichnungsrechte</w:t>
      </w:r>
    </w:p>
    <w:p w14:paraId="5CA36536" w14:textId="0DF356D1" w:rsidR="00445BB5" w:rsidRDefault="00E55ECF" w:rsidP="0A9CD368">
      <w:pPr>
        <w:ind w:left="284"/>
      </w:pPr>
      <w:r>
        <w:t>D</w:t>
      </w:r>
      <w:r w:rsidR="001B5F20">
        <w:t>er</w:t>
      </w:r>
      <w:r w:rsidR="1A20962A">
        <w:t xml:space="preserve"> Blumen</w:t>
      </w:r>
      <w:r w:rsidR="00E55F9C">
        <w:t>partn</w:t>
      </w:r>
      <w:r w:rsidR="343DBFE1">
        <w:t>er</w:t>
      </w:r>
      <w:r w:rsidR="00A23E6B">
        <w:t xml:space="preserve"> </w:t>
      </w:r>
      <w:r w:rsidR="004B7E42">
        <w:t>erhält die Möglichkeit</w:t>
      </w:r>
      <w:r w:rsidR="00340D09">
        <w:t>,</w:t>
      </w:r>
      <w:r w:rsidR="004B7E42">
        <w:t xml:space="preserve"> das</w:t>
      </w:r>
      <w:r w:rsidR="00F037F4">
        <w:t xml:space="preserve"> </w:t>
      </w:r>
      <w:r w:rsidR="004B7E42">
        <w:t>Swiss Paralympic Logo mit dem paralympischen Symbol (Agitos) als Composite Logo und die Prädikate in der gesamten</w:t>
      </w:r>
      <w:r w:rsidR="0019323F">
        <w:t xml:space="preserve"> </w:t>
      </w:r>
      <w:r w:rsidR="004B7E42">
        <w:t xml:space="preserve">Unternehmenskommunikation </w:t>
      </w:r>
      <w:r w:rsidR="00EF6C4C">
        <w:t xml:space="preserve">wie folgt </w:t>
      </w:r>
      <w:r w:rsidR="004B7E42">
        <w:t>zu nutzen:</w:t>
      </w:r>
      <w:r w:rsidR="0010662B">
        <w:t xml:space="preserve"> </w:t>
      </w:r>
    </w:p>
    <w:p w14:paraId="469A7155" w14:textId="7B6DD575" w:rsidR="00445BB5" w:rsidRPr="009C07E4" w:rsidRDefault="00E55F9C" w:rsidP="00D1608E">
      <w:pPr>
        <w:pStyle w:val="Listenabsatz"/>
        <w:numPr>
          <w:ilvl w:val="0"/>
          <w:numId w:val="34"/>
        </w:numPr>
        <w:ind w:left="709" w:hanging="283"/>
        <w:rPr>
          <w:b/>
          <w:bCs/>
          <w:i/>
          <w:iCs/>
        </w:rPr>
      </w:pPr>
      <w:r w:rsidRPr="009C07E4">
        <w:rPr>
          <w:b/>
          <w:bCs/>
          <w:i/>
          <w:iCs/>
        </w:rPr>
        <w:t>Kristall Team</w:t>
      </w:r>
      <w:r w:rsidR="00D14707" w:rsidRPr="009C07E4">
        <w:rPr>
          <w:b/>
          <w:bCs/>
          <w:i/>
          <w:iCs/>
        </w:rPr>
        <w:t xml:space="preserve"> </w:t>
      </w:r>
      <w:r w:rsidR="00445BB5" w:rsidRPr="009C07E4">
        <w:rPr>
          <w:b/>
          <w:bCs/>
          <w:i/>
          <w:iCs/>
        </w:rPr>
        <w:t>von Swiss Paralympic</w:t>
      </w:r>
    </w:p>
    <w:p w14:paraId="6D10970A" w14:textId="036EA41C" w:rsidR="00340D09" w:rsidRPr="009C07E4" w:rsidRDefault="00D14707" w:rsidP="00D1608E">
      <w:pPr>
        <w:pStyle w:val="Listenabsatz"/>
        <w:numPr>
          <w:ilvl w:val="0"/>
          <w:numId w:val="34"/>
        </w:numPr>
        <w:ind w:left="709" w:hanging="283"/>
        <w:rPr>
          <w:b/>
          <w:bCs/>
          <w:i/>
          <w:iCs/>
        </w:rPr>
      </w:pPr>
      <w:r w:rsidRPr="009C07E4">
        <w:rPr>
          <w:b/>
          <w:bCs/>
          <w:i/>
          <w:iCs/>
        </w:rPr>
        <w:t xml:space="preserve">Blumenpartner </w:t>
      </w:r>
      <w:r w:rsidR="004B7E42" w:rsidRPr="009C07E4">
        <w:rPr>
          <w:b/>
          <w:bCs/>
          <w:i/>
          <w:iCs/>
        </w:rPr>
        <w:t>von Swiss Paralympic</w:t>
      </w:r>
    </w:p>
    <w:p w14:paraId="307F4B8D" w14:textId="77777777" w:rsidR="00F037F4" w:rsidRPr="00340D09" w:rsidRDefault="00F037F4" w:rsidP="00340D09">
      <w:pPr>
        <w:ind w:left="284"/>
        <w:rPr>
          <w:b/>
          <w:i/>
        </w:rPr>
      </w:pPr>
    </w:p>
    <w:p w14:paraId="06BA4257" w14:textId="77777777" w:rsidR="0050799A" w:rsidRDefault="0050799A" w:rsidP="0050799A">
      <w:pPr>
        <w:numPr>
          <w:ilvl w:val="2"/>
          <w:numId w:val="25"/>
        </w:numPr>
        <w:rPr>
          <w:b/>
        </w:rPr>
      </w:pPr>
      <w:r w:rsidRPr="0A9CD368">
        <w:rPr>
          <w:b/>
          <w:bCs/>
        </w:rPr>
        <w:t>Kommunikation und Marketing</w:t>
      </w:r>
    </w:p>
    <w:p w14:paraId="328FBB94" w14:textId="0576AC73" w:rsidR="0050799A" w:rsidRDefault="0050799A" w:rsidP="007E08D3">
      <w:pPr>
        <w:numPr>
          <w:ilvl w:val="0"/>
          <w:numId w:val="29"/>
        </w:numPr>
        <w:tabs>
          <w:tab w:val="left" w:pos="284"/>
        </w:tabs>
        <w:ind w:left="754" w:hanging="357"/>
      </w:pPr>
      <w:r>
        <w:t xml:space="preserve">Im neusten „merci“ (Spendenzeitung von Swiss Paralympic) wird es </w:t>
      </w:r>
      <w:r w:rsidR="00723A96">
        <w:t>einen Hinweis auf die</w:t>
      </w:r>
      <w:r w:rsidR="004438EF">
        <w:t xml:space="preserve"> Partnerschaft</w:t>
      </w:r>
      <w:r w:rsidR="00723A96">
        <w:t xml:space="preserve"> geben</w:t>
      </w:r>
      <w:r>
        <w:t xml:space="preserve">. </w:t>
      </w:r>
    </w:p>
    <w:p w14:paraId="4F1BEA8A" w14:textId="42015CE1" w:rsidR="000F6FF2" w:rsidRDefault="00E55ECF" w:rsidP="007E08D3">
      <w:pPr>
        <w:numPr>
          <w:ilvl w:val="0"/>
          <w:numId w:val="29"/>
        </w:numPr>
        <w:tabs>
          <w:tab w:val="left" w:pos="284"/>
        </w:tabs>
        <w:ind w:left="754" w:hanging="357"/>
      </w:pPr>
      <w:r>
        <w:t xml:space="preserve">Der </w:t>
      </w:r>
      <w:r w:rsidR="1E1C27AE">
        <w:t>Blumen</w:t>
      </w:r>
      <w:r w:rsidR="00E86BE7">
        <w:t>partner</w:t>
      </w:r>
      <w:r w:rsidR="00A949C2">
        <w:t xml:space="preserve"> </w:t>
      </w:r>
      <w:r w:rsidR="0050799A">
        <w:t>hat die Möglichkeit</w:t>
      </w:r>
      <w:r w:rsidR="00257DE2">
        <w:t>,</w:t>
      </w:r>
      <w:r w:rsidR="0050799A">
        <w:t xml:space="preserve"> gegen Bezahlung ein Inserat in den Publikationen zu platzieren. </w:t>
      </w:r>
    </w:p>
    <w:p w14:paraId="7D019ECC" w14:textId="5BABE6AA" w:rsidR="00A84E6A" w:rsidRDefault="000443F8" w:rsidP="007E08D3">
      <w:pPr>
        <w:numPr>
          <w:ilvl w:val="0"/>
          <w:numId w:val="29"/>
        </w:numPr>
        <w:tabs>
          <w:tab w:val="left" w:pos="284"/>
        </w:tabs>
        <w:ind w:left="754" w:hanging="357"/>
      </w:pPr>
      <w:r>
        <w:t xml:space="preserve">Das Logo </w:t>
      </w:r>
      <w:r w:rsidR="00E55ECF">
        <w:t xml:space="preserve">des </w:t>
      </w:r>
      <w:r w:rsidR="282DA78E">
        <w:t>Blumen</w:t>
      </w:r>
      <w:r w:rsidR="00E86BE7">
        <w:t>partners</w:t>
      </w:r>
      <w:r>
        <w:t xml:space="preserve"> erscheint auf der Partner</w:t>
      </w:r>
      <w:r w:rsidR="00274FDF">
        <w:t>-</w:t>
      </w:r>
      <w:r>
        <w:t xml:space="preserve"> &amp; Family</w:t>
      </w:r>
      <w:r w:rsidR="00274FDF">
        <w:t>-</w:t>
      </w:r>
      <w:r>
        <w:t xml:space="preserve">Seite in den Publikationen von Swiss Paralympic. </w:t>
      </w:r>
    </w:p>
    <w:p w14:paraId="16162C1D" w14:textId="5F794907" w:rsidR="004438EF" w:rsidRDefault="0050799A" w:rsidP="004438EF">
      <w:pPr>
        <w:numPr>
          <w:ilvl w:val="0"/>
          <w:numId w:val="29"/>
        </w:numPr>
        <w:tabs>
          <w:tab w:val="left" w:pos="284"/>
        </w:tabs>
        <w:ind w:left="754" w:hanging="357"/>
      </w:pPr>
      <w:r>
        <w:t>Ein- und Anbin</w:t>
      </w:r>
      <w:r w:rsidR="00705D1F">
        <w:t>dung in/an den Internetauftritt</w:t>
      </w:r>
      <w:r w:rsidR="00E2729E">
        <w:t xml:space="preserve"> und die Social-Media-Plattformen</w:t>
      </w:r>
      <w:r w:rsidR="00705D1F">
        <w:t xml:space="preserve"> </w:t>
      </w:r>
      <w:r>
        <w:t>von Swiss Paralympic mit wechselseitigen Linkmöglichkeiten</w:t>
      </w:r>
      <w:r w:rsidR="004676A8">
        <w:t xml:space="preserve"> in der Rubrik </w:t>
      </w:r>
      <w:r w:rsidR="002B2ABF">
        <w:t>Kristall Team</w:t>
      </w:r>
      <w:r w:rsidR="004676A8">
        <w:t xml:space="preserve"> von Swiss Paralympic</w:t>
      </w:r>
      <w:r>
        <w:t xml:space="preserve">. </w:t>
      </w:r>
    </w:p>
    <w:p w14:paraId="2D24B3FC" w14:textId="77777777" w:rsidR="002A65ED" w:rsidRDefault="002A65ED" w:rsidP="002A65ED">
      <w:pPr>
        <w:ind w:left="37"/>
      </w:pPr>
    </w:p>
    <w:p w14:paraId="74198DD4" w14:textId="77777777" w:rsidR="008D365D" w:rsidRPr="00591C8D" w:rsidRDefault="008D365D" w:rsidP="008D365D">
      <w:pPr>
        <w:numPr>
          <w:ilvl w:val="2"/>
          <w:numId w:val="25"/>
        </w:numPr>
        <w:rPr>
          <w:b/>
        </w:rPr>
      </w:pPr>
      <w:r w:rsidRPr="0A9CD368">
        <w:rPr>
          <w:b/>
          <w:bCs/>
        </w:rPr>
        <w:t>Hospitality &amp; Events</w:t>
      </w:r>
    </w:p>
    <w:p w14:paraId="5D3D27A7" w14:textId="7AD483AA" w:rsidR="008D365D" w:rsidRDefault="008D365D" w:rsidP="008D365D">
      <w:pPr>
        <w:numPr>
          <w:ilvl w:val="0"/>
          <w:numId w:val="30"/>
        </w:numPr>
      </w:pPr>
      <w:r w:rsidRPr="00591C8D">
        <w:t>Einladung an</w:t>
      </w:r>
      <w:r w:rsidR="002B2ABF">
        <w:t xml:space="preserve"> den Business Brunch </w:t>
      </w:r>
      <w:r w:rsidRPr="00591C8D">
        <w:t>von Swiss Paralympic</w:t>
      </w:r>
    </w:p>
    <w:p w14:paraId="63EE801F" w14:textId="55731689" w:rsidR="00983665" w:rsidRDefault="00983665" w:rsidP="008D365D">
      <w:pPr>
        <w:numPr>
          <w:ilvl w:val="0"/>
          <w:numId w:val="30"/>
        </w:numPr>
      </w:pPr>
      <w:r>
        <w:t xml:space="preserve">Einladung </w:t>
      </w:r>
      <w:r w:rsidR="000B14D2">
        <w:t>an die Sportgala von Swiss Paralympic (</w:t>
      </w:r>
      <w:r>
        <w:t>Swiss Paralympic Night</w:t>
      </w:r>
      <w:r w:rsidR="000B14D2">
        <w:t>)</w:t>
      </w:r>
      <w:r>
        <w:t xml:space="preserve"> für 2 Personen</w:t>
      </w:r>
    </w:p>
    <w:p w14:paraId="40CF9EAB" w14:textId="77777777" w:rsidR="00A84550" w:rsidRDefault="00A84550" w:rsidP="00A84550"/>
    <w:p w14:paraId="5E5F9B9A" w14:textId="181E7348" w:rsidR="00A84550" w:rsidRPr="00591C8D" w:rsidRDefault="00A84550" w:rsidP="00A84550">
      <w:pPr>
        <w:numPr>
          <w:ilvl w:val="2"/>
          <w:numId w:val="25"/>
        </w:numPr>
        <w:rPr>
          <w:b/>
        </w:rPr>
      </w:pPr>
      <w:r w:rsidRPr="0A9CD368">
        <w:rPr>
          <w:b/>
          <w:bCs/>
        </w:rPr>
        <w:t>Promotion</w:t>
      </w:r>
    </w:p>
    <w:p w14:paraId="14E142B5" w14:textId="702741C1" w:rsidR="00A84550" w:rsidRDefault="00294E94" w:rsidP="00A84550">
      <w:pPr>
        <w:numPr>
          <w:ilvl w:val="0"/>
          <w:numId w:val="30"/>
        </w:numPr>
      </w:pPr>
      <w:r>
        <w:t xml:space="preserve">Der </w:t>
      </w:r>
      <w:r w:rsidR="1C3012CE">
        <w:t>Blumen</w:t>
      </w:r>
      <w:r>
        <w:t>partner erhält die Möglichkeit</w:t>
      </w:r>
      <w:r w:rsidR="001B5F20">
        <w:t>,</w:t>
      </w:r>
      <w:r>
        <w:t xml:space="preserve"> </w:t>
      </w:r>
      <w:r w:rsidR="00D14707">
        <w:t xml:space="preserve">die </w:t>
      </w:r>
      <w:r w:rsidR="008508B1">
        <w:t>Blumensträuße</w:t>
      </w:r>
      <w:r w:rsidR="00D14707">
        <w:t xml:space="preserve"> dezent zu branden und </w:t>
      </w:r>
      <w:r w:rsidR="008508B1">
        <w:t>Give-aways</w:t>
      </w:r>
      <w:r w:rsidR="00D14707">
        <w:t xml:space="preserve"> und/oder Flyer </w:t>
      </w:r>
      <w:r w:rsidR="00627C23">
        <w:t>i</w:t>
      </w:r>
      <w:r w:rsidR="00404B05">
        <w:t>m</w:t>
      </w:r>
      <w:r w:rsidR="00627C23">
        <w:t xml:space="preserve"> Goodie-Bag</w:t>
      </w:r>
      <w:r w:rsidR="0032044D">
        <w:t xml:space="preserve"> </w:t>
      </w:r>
      <w:r w:rsidR="00404B05">
        <w:t xml:space="preserve">sowie </w:t>
      </w:r>
      <w:r w:rsidR="00D14707">
        <w:t>eine</w:t>
      </w:r>
      <w:r w:rsidR="0002230E">
        <w:t>n</w:t>
      </w:r>
      <w:r w:rsidR="00D14707">
        <w:t xml:space="preserve"> </w:t>
      </w:r>
      <w:r w:rsidR="008508B1">
        <w:t>Blumenstrauß</w:t>
      </w:r>
      <w:r w:rsidR="00D14707">
        <w:t xml:space="preserve"> inklusive Branding (Garderobe) </w:t>
      </w:r>
      <w:r w:rsidR="00DE4C65">
        <w:t xml:space="preserve">bei </w:t>
      </w:r>
      <w:r w:rsidR="0032044D">
        <w:t xml:space="preserve">der </w:t>
      </w:r>
      <w:r w:rsidR="00627C23">
        <w:t>jährlichen Sport</w:t>
      </w:r>
      <w:r w:rsidR="00FE6F99">
        <w:t>gala</w:t>
      </w:r>
      <w:r w:rsidR="00627C23">
        <w:t xml:space="preserve"> „Swiss Paralympic Night“ zu platzieren</w:t>
      </w:r>
      <w:r w:rsidR="00404B05">
        <w:t>.</w:t>
      </w:r>
    </w:p>
    <w:p w14:paraId="03F7A0A3" w14:textId="53BD8A29" w:rsidR="00627C23" w:rsidRDefault="003C4270" w:rsidP="00FE1EF2">
      <w:pPr>
        <w:numPr>
          <w:ilvl w:val="0"/>
          <w:numId w:val="30"/>
        </w:numPr>
      </w:pPr>
      <w:r>
        <w:t>1x j</w:t>
      </w:r>
      <w:r w:rsidR="00420586">
        <w:t>ährlicher</w:t>
      </w:r>
      <w:r w:rsidR="008C3396">
        <w:t xml:space="preserve"> E-Mail-Versand eines Produktangebots des </w:t>
      </w:r>
      <w:r w:rsidR="0D3F058E">
        <w:t>Blumen</w:t>
      </w:r>
      <w:r w:rsidR="008C3396">
        <w:t>partners an unsere Swiss Paralympic Family (</w:t>
      </w:r>
      <w:r w:rsidR="00FE1EF2">
        <w:t>Athlet</w:t>
      </w:r>
      <w:r w:rsidR="0002230E">
        <w:t>:</w:t>
      </w:r>
      <w:r w:rsidR="00FE1EF2">
        <w:t>innen, Betreuer</w:t>
      </w:r>
      <w:r w:rsidR="0002230E">
        <w:t>:</w:t>
      </w:r>
      <w:r w:rsidR="00FE1EF2">
        <w:t>innen</w:t>
      </w:r>
      <w:r w:rsidR="0002230E">
        <w:t xml:space="preserve"> und Sponsoren</w:t>
      </w:r>
      <w:r w:rsidR="00FE1EF2">
        <w:t>)</w:t>
      </w:r>
    </w:p>
    <w:p w14:paraId="42264E5B" w14:textId="77777777" w:rsidR="00A84550" w:rsidRDefault="00A84550" w:rsidP="00A84550"/>
    <w:p w14:paraId="0E271DA5" w14:textId="77777777" w:rsidR="004A50F7" w:rsidRDefault="004A50F7" w:rsidP="008D365D"/>
    <w:p w14:paraId="0DA8EC9B" w14:textId="77777777" w:rsidR="00854884" w:rsidRPr="00AA21B7" w:rsidRDefault="00854884" w:rsidP="00854884">
      <w:pPr>
        <w:numPr>
          <w:ilvl w:val="0"/>
          <w:numId w:val="25"/>
        </w:numPr>
        <w:rPr>
          <w:b/>
        </w:rPr>
      </w:pPr>
      <w:r>
        <w:rPr>
          <w:b/>
        </w:rPr>
        <w:t>Änderungen zu diesem Vertrag</w:t>
      </w:r>
    </w:p>
    <w:p w14:paraId="0114BD92" w14:textId="689E277B" w:rsidR="00A4357A" w:rsidRDefault="00854884" w:rsidP="1EDF8C75">
      <w:r w:rsidRPr="00854884">
        <w:t xml:space="preserve">Sämtliche Änderungen zu diesem Vertrag bedürfen der schriftlichen Form. Mündlich vereinbarte Änderungen sind ungültig. </w:t>
      </w:r>
    </w:p>
    <w:p w14:paraId="1899967C" w14:textId="572ED821" w:rsidR="00D61355" w:rsidRDefault="00D61355" w:rsidP="0001375E"/>
    <w:p w14:paraId="4D927807" w14:textId="77777777" w:rsidR="00D05D26" w:rsidRDefault="00D05D26" w:rsidP="0001375E"/>
    <w:p w14:paraId="109C9605" w14:textId="77777777" w:rsidR="00D05D26" w:rsidRDefault="00D05D26" w:rsidP="0001375E"/>
    <w:p w14:paraId="48BC8E64" w14:textId="77777777" w:rsidR="00D61355" w:rsidRPr="00B64F11" w:rsidRDefault="00D61355" w:rsidP="00D61355">
      <w:pPr>
        <w:numPr>
          <w:ilvl w:val="0"/>
          <w:numId w:val="25"/>
        </w:numPr>
        <w:rPr>
          <w:b/>
        </w:rPr>
      </w:pPr>
      <w:bookmarkStart w:id="0" w:name="_Toc207009507"/>
      <w:bookmarkStart w:id="1" w:name="_Toc207166405"/>
      <w:bookmarkStart w:id="2" w:name="_Toc207174559"/>
      <w:bookmarkStart w:id="3" w:name="_Toc207174744"/>
      <w:bookmarkStart w:id="4" w:name="_Toc289792095"/>
      <w:bookmarkStart w:id="5" w:name="_Toc289940491"/>
      <w:r w:rsidRPr="00B64F11">
        <w:rPr>
          <w:b/>
        </w:rPr>
        <w:lastRenderedPageBreak/>
        <w:t>Haftung, Gewährleistung</w:t>
      </w:r>
      <w:bookmarkEnd w:id="0"/>
      <w:bookmarkEnd w:id="1"/>
      <w:bookmarkEnd w:id="2"/>
      <w:bookmarkEnd w:id="3"/>
      <w:bookmarkEnd w:id="4"/>
      <w:bookmarkEnd w:id="5"/>
    </w:p>
    <w:p w14:paraId="04AF6BDF" w14:textId="4F94791D" w:rsidR="00D61355" w:rsidRPr="0064646B" w:rsidRDefault="00D61355" w:rsidP="00D61355">
      <w:pPr>
        <w:pStyle w:val="Textkrper"/>
        <w:spacing w:after="0" w:line="280" w:lineRule="atLeast"/>
        <w:rPr>
          <w:rFonts w:ascii="Ronnia Basic Lt" w:hAnsi="Ronnia Basic Lt"/>
          <w:szCs w:val="20"/>
        </w:rPr>
      </w:pPr>
      <w:r w:rsidRPr="00111971">
        <w:rPr>
          <w:rFonts w:ascii="Ronnia Basic Lt" w:hAnsi="Ronnia Basic Lt"/>
          <w:szCs w:val="20"/>
        </w:rPr>
        <w:t>Jeder Vertragspartner übernimmt die Haftung nur für die ihm zugedachten Aufgaben und Pflichten. Insbesondere kann</w:t>
      </w:r>
      <w:r w:rsidR="00B64F11">
        <w:rPr>
          <w:rFonts w:ascii="Ronnia Basic Lt" w:hAnsi="Ronnia Basic Lt"/>
          <w:szCs w:val="20"/>
        </w:rPr>
        <w:t xml:space="preserve"> </w:t>
      </w:r>
      <w:r w:rsidR="00DA4EB4">
        <w:rPr>
          <w:rFonts w:ascii="Ronnia Basic Lt" w:hAnsi="Ronnia Basic Lt"/>
          <w:szCs w:val="20"/>
        </w:rPr>
        <w:t>der Blumenpartner</w:t>
      </w:r>
      <w:r w:rsidRPr="00111971">
        <w:rPr>
          <w:rFonts w:ascii="Ronnia Basic Lt" w:hAnsi="Ronnia Basic Lt"/>
          <w:szCs w:val="20"/>
        </w:rPr>
        <w:t xml:space="preserve"> für keinerlei Schäden im Zusammenhang mit der Organisation der </w:t>
      </w:r>
      <w:r w:rsidRPr="0064646B">
        <w:rPr>
          <w:rFonts w:ascii="Ronnia Basic Lt" w:hAnsi="Ronnia Basic Lt"/>
          <w:szCs w:val="20"/>
        </w:rPr>
        <w:t>Veranstaltung</w:t>
      </w:r>
      <w:r w:rsidR="00A4357A">
        <w:rPr>
          <w:rFonts w:ascii="Ronnia Basic Lt" w:hAnsi="Ronnia Basic Lt"/>
          <w:szCs w:val="20"/>
        </w:rPr>
        <w:t>en von Swiss Paralympic</w:t>
      </w:r>
      <w:r w:rsidRPr="0064646B">
        <w:rPr>
          <w:rFonts w:ascii="Ronnia Basic Lt" w:hAnsi="Ronnia Basic Lt"/>
          <w:szCs w:val="20"/>
        </w:rPr>
        <w:t xml:space="preserve"> haftbar gemacht werden. Der Abschluss einer umfassenden Haftpflichtversicherung ist ausschliesslich Sache von Swiss Paralympic.</w:t>
      </w:r>
    </w:p>
    <w:p w14:paraId="58C9FFCF" w14:textId="77777777" w:rsidR="00D61355" w:rsidRPr="0064646B" w:rsidRDefault="00D61355" w:rsidP="00D61355">
      <w:pPr>
        <w:pStyle w:val="Textkrper"/>
        <w:spacing w:after="0" w:line="280" w:lineRule="atLeast"/>
        <w:rPr>
          <w:rFonts w:ascii="Ronnia Basic Lt" w:hAnsi="Ronnia Basic Lt"/>
          <w:szCs w:val="20"/>
        </w:rPr>
      </w:pPr>
      <w:r w:rsidRPr="0064646B">
        <w:rPr>
          <w:rFonts w:ascii="Ronnia Basic Lt" w:hAnsi="Ronnia Basic Lt"/>
          <w:szCs w:val="20"/>
        </w:rPr>
        <w:t>Die Vertragsparteien haften für den entstandenen Schaden bei Vertragsverletzungen, wenn sie nicht beweisen, dass sie kein Verschulden trifft. Bei Personenschäden und Verletzung von Immaterialgüterrechten sowie generell bei Vorsatz oder grober Fahrlässigkeit ist die Haftung unbegrenzt. Bei leichter Fahrlässigkeit ist sie auf die Höhe des gesamten Sponsoringbeitrags beschränkt.</w:t>
      </w:r>
    </w:p>
    <w:p w14:paraId="3B2655F6" w14:textId="76650FEB" w:rsidR="00D61355" w:rsidRPr="00D61355" w:rsidRDefault="00D61355" w:rsidP="00D61355">
      <w:pPr>
        <w:pStyle w:val="Textkrper"/>
        <w:spacing w:after="0" w:line="280" w:lineRule="atLeast"/>
        <w:rPr>
          <w:rFonts w:ascii="Ronnia Basic Lt" w:hAnsi="Ronnia Basic Lt"/>
          <w:szCs w:val="20"/>
        </w:rPr>
      </w:pPr>
      <w:r w:rsidRPr="0064646B">
        <w:rPr>
          <w:rFonts w:ascii="Ronnia Basic Lt" w:hAnsi="Ronnia Basic Lt"/>
          <w:szCs w:val="20"/>
        </w:rPr>
        <w:t>Swiss Paralympic steht dafür ein, dass sie über alle zur Erfüllung dieses Vertrages notwendigen Rechte und Bewilligungen verfügt und garantiert, dass durch die vertraglichen Leistungen keine gesetzlichen Bestimmungen und keine Drittrechte verletzt werden. Ansprüche Dritter wehrt Swiss Paralympic auf eigene Kosten und Gefahr ab, wobei</w:t>
      </w:r>
      <w:r w:rsidR="00B64F11">
        <w:rPr>
          <w:rFonts w:ascii="Ronnia Basic Lt" w:hAnsi="Ronnia Basic Lt"/>
          <w:szCs w:val="20"/>
        </w:rPr>
        <w:t xml:space="preserve"> </w:t>
      </w:r>
      <w:r w:rsidR="00DA4EB4">
        <w:rPr>
          <w:rFonts w:ascii="Ronnia Basic Lt" w:hAnsi="Ronnia Basic Lt"/>
          <w:szCs w:val="20"/>
        </w:rPr>
        <w:t>der Blumenpartner</w:t>
      </w:r>
      <w:r w:rsidRPr="0064646B">
        <w:rPr>
          <w:rFonts w:ascii="Ronnia Basic Lt" w:hAnsi="Ronnia Basic Lt"/>
          <w:szCs w:val="20"/>
        </w:rPr>
        <w:t xml:space="preserve"> solche Forderungen schriftlich und ohne Verzug bekannt gibt und Swiss Paralympic die ausschliessliche Führung eines allfälligen Prozesses und die Massnahmen für die gerichtliche oder aussergerichtliche Erledigung des Rechtsstreits überlässt. Swiss Paralympic stellt sicher, dass bei der Erfüllung der vertraglichen Leistungen oder durch den Beizug von weiteren Sponsor</w:t>
      </w:r>
      <w:r w:rsidRPr="00111971">
        <w:rPr>
          <w:rFonts w:ascii="Ronnia Basic Lt" w:hAnsi="Ronnia Basic Lt"/>
          <w:szCs w:val="20"/>
        </w:rPr>
        <w:t xml:space="preserve">en das Ansehen </w:t>
      </w:r>
      <w:r w:rsidR="00B64F11">
        <w:rPr>
          <w:rFonts w:ascii="Ronnia Basic Lt" w:hAnsi="Ronnia Basic Lt"/>
          <w:szCs w:val="20"/>
        </w:rPr>
        <w:t>de</w:t>
      </w:r>
      <w:r w:rsidR="00692E33">
        <w:rPr>
          <w:rFonts w:ascii="Ronnia Basic Lt" w:hAnsi="Ronnia Basic Lt"/>
          <w:szCs w:val="20"/>
        </w:rPr>
        <w:t xml:space="preserve">s Blumenpartners </w:t>
      </w:r>
      <w:r w:rsidRPr="00111971">
        <w:rPr>
          <w:rFonts w:ascii="Ronnia Basic Lt" w:hAnsi="Ronnia Basic Lt"/>
          <w:szCs w:val="20"/>
        </w:rPr>
        <w:t>in keiner Weise beeinträchtigt wird.</w:t>
      </w:r>
    </w:p>
    <w:p w14:paraId="4A1F6932" w14:textId="32138253" w:rsidR="00D61355" w:rsidRDefault="00D61355" w:rsidP="0001375E"/>
    <w:p w14:paraId="464A2279" w14:textId="77777777" w:rsidR="00D05D26" w:rsidRDefault="00D05D26" w:rsidP="0001375E"/>
    <w:p w14:paraId="68B1CDE5" w14:textId="77777777" w:rsidR="00D61355" w:rsidRPr="00D57DBE" w:rsidRDefault="00D61355" w:rsidP="00D61355">
      <w:pPr>
        <w:numPr>
          <w:ilvl w:val="0"/>
          <w:numId w:val="25"/>
        </w:numPr>
        <w:rPr>
          <w:b/>
        </w:rPr>
      </w:pPr>
      <w:bookmarkStart w:id="6" w:name="_Toc289792105"/>
      <w:bookmarkStart w:id="7" w:name="_Toc294608070"/>
      <w:r w:rsidRPr="00D57DBE">
        <w:rPr>
          <w:b/>
        </w:rPr>
        <w:t>Verantwortlichkeitsbereiche</w:t>
      </w:r>
      <w:bookmarkEnd w:id="6"/>
      <w:bookmarkEnd w:id="7"/>
    </w:p>
    <w:p w14:paraId="317B77DB" w14:textId="7F34CD81" w:rsidR="00D61355" w:rsidRPr="00D61355" w:rsidRDefault="00D61355" w:rsidP="00D61355">
      <w:pPr>
        <w:pStyle w:val="Textkrper"/>
        <w:spacing w:after="0" w:line="280" w:lineRule="atLeast"/>
        <w:ind w:right="-119"/>
        <w:rPr>
          <w:rFonts w:ascii="Ronnia Basic Lt" w:hAnsi="Ronnia Basic Lt"/>
          <w:szCs w:val="20"/>
        </w:rPr>
      </w:pPr>
      <w:r w:rsidRPr="00D57DBE">
        <w:rPr>
          <w:rFonts w:ascii="Ronnia Basic Lt" w:hAnsi="Ronnia Basic Lt"/>
          <w:szCs w:val="20"/>
        </w:rPr>
        <w:t>Die Vertragsparteien halten ausdrücklich fest, dass sie mit dem vorliegenden Vertrag kein gesellschaftsrechtliches Verhältnis untereinander begründen, sondern dass jede Vertragspartei für ihren Geschäftsbereich ausschliesslich und allein verantwortlich bleibt.</w:t>
      </w:r>
    </w:p>
    <w:p w14:paraId="32B0D666" w14:textId="451DCA1E" w:rsidR="00D61355" w:rsidRDefault="00D61355" w:rsidP="0001375E"/>
    <w:p w14:paraId="516F53E7" w14:textId="77777777" w:rsidR="00D05D26" w:rsidRDefault="00D05D26" w:rsidP="0001375E"/>
    <w:p w14:paraId="799072E9" w14:textId="6F73AFAD" w:rsidR="00D61355" w:rsidRPr="00B64F11" w:rsidRDefault="00D61355" w:rsidP="00B64F11">
      <w:pPr>
        <w:numPr>
          <w:ilvl w:val="0"/>
          <w:numId w:val="25"/>
        </w:numPr>
        <w:rPr>
          <w:b/>
        </w:rPr>
      </w:pPr>
      <w:r w:rsidRPr="00B64F11">
        <w:rPr>
          <w:b/>
        </w:rPr>
        <w:t>Ethik-Charta des Schweizer Sports</w:t>
      </w:r>
    </w:p>
    <w:p w14:paraId="35954A6F" w14:textId="77777777" w:rsidR="00D61355" w:rsidRPr="0064646B" w:rsidRDefault="00D61355" w:rsidP="00D61355">
      <w:r w:rsidRPr="0064646B">
        <w:t>Swiss Paralympic setzt sich für einen gesunden, respektvollen, fairen und erfolgreichen Sport ein. Swiss Paralympic lebt diese Werte vor, indem sie und ihre Organe dem Gegenüber mit Respekt begegnen, transparent handeln und kommunizieren. Swiss Paralympic anerkennt die aktuelle „Ethik-Charta“ des Schweizer Sports und verbreitet deren Prinzipien.</w:t>
      </w:r>
    </w:p>
    <w:p w14:paraId="3B554C7B" w14:textId="303B5E6F" w:rsidR="00D61355" w:rsidRDefault="006E4F29" w:rsidP="00D61355">
      <w:r>
        <w:t>Der Blumenpartner</w:t>
      </w:r>
      <w:r w:rsidR="00D61355" w:rsidRPr="0064646B">
        <w:t xml:space="preserve"> verpflichtet sich, </w:t>
      </w:r>
      <w:r>
        <w:t>sein</w:t>
      </w:r>
      <w:r w:rsidR="00D61355" w:rsidRPr="0064646B">
        <w:t xml:space="preserve"> Handeln im Zusammenhang mit der vorliegenden Vereinbarung (d.h. in Bezug auf die in der Vereinbarung definierten Leistungen und Gegenleistungen) nach den Grundsätzen der Ethik-Charta auszurichten und diese zu respektieren. Ebenso respektiert </w:t>
      </w:r>
      <w:r w:rsidR="00B64F11">
        <w:t>d</w:t>
      </w:r>
      <w:r>
        <w:t xml:space="preserve">er Blumenpartner </w:t>
      </w:r>
      <w:r w:rsidR="00D61355" w:rsidRPr="0064646B">
        <w:t xml:space="preserve">in diesem Zusammenhang das Ethik-Statut des Schweizer Sports, trifft alle erforderlichen </w:t>
      </w:r>
      <w:r w:rsidR="008508B1" w:rsidRPr="0064646B">
        <w:t>Maßnahmen</w:t>
      </w:r>
      <w:r w:rsidR="00D61355" w:rsidRPr="0064646B">
        <w:t xml:space="preserve">, um ein mit dem Ethik-Statut verpöntes Verhalten zu vermeiden und sichert seine Mitwirkung im Rahmen einer Untersuchung von Swiss Sport Integrity wie mit dem Ethik-Statut vorgesehen zu, sofern dies notwendig ist. Dies gilt ebenfalls für die </w:t>
      </w:r>
      <w:r>
        <w:t>vom Blumenpartner</w:t>
      </w:r>
      <w:r w:rsidR="00D61355" w:rsidRPr="0064646B">
        <w:t xml:space="preserve"> zur Erfüllung der Dienstleistung beigezogenen Personen (Angestellte oder externe Dritte). Wird im Rahmen einer Untersuchung von Swiss Sport Integrity ein </w:t>
      </w:r>
      <w:r w:rsidR="008508B1" w:rsidRPr="0064646B">
        <w:t>Verstoß</w:t>
      </w:r>
      <w:r w:rsidR="00D61355" w:rsidRPr="0064646B">
        <w:t xml:space="preserve"> </w:t>
      </w:r>
      <w:r w:rsidR="00B64F11">
        <w:t>de</w:t>
      </w:r>
      <w:r>
        <w:t xml:space="preserve">s Blumenpartners </w:t>
      </w:r>
      <w:r w:rsidR="00D61355" w:rsidRPr="0064646B">
        <w:t xml:space="preserve">gegen eine der Bestimmungen betreffend Ethik festgestellt, kann Swiss Paralympic den Vertrag vorzeitig und mit sofortiger Wirkung aus wichtigen Gründen auflösen, wobei weitere Ansprüche vorbehalten bleiben und </w:t>
      </w:r>
      <w:r w:rsidR="00B64F11">
        <w:t>d</w:t>
      </w:r>
      <w:r>
        <w:t xml:space="preserve">er Blumensponsor </w:t>
      </w:r>
      <w:r w:rsidR="00D61355" w:rsidRPr="0064646B">
        <w:t xml:space="preserve">keinen Anspruch (auch nicht teilweise) auf Rückerstattung bereits erbrachter Leistungen hat und noch </w:t>
      </w:r>
      <w:r w:rsidR="00D61355" w:rsidRPr="0064646B">
        <w:lastRenderedPageBreak/>
        <w:t xml:space="preserve">ausstehende Ansprüche des Vertragspartners dahinfallen. </w:t>
      </w:r>
      <w:hyperlink r:id="rId10" w:history="1">
        <w:r w:rsidR="00D61355" w:rsidRPr="0064646B">
          <w:rPr>
            <w:rStyle w:val="Hyperlink"/>
          </w:rPr>
          <w:t>https://www.swissolympic.ch/athleten-trainer/werte-ethik/Ethik-Statut-des-Schweizer-Sports</w:t>
        </w:r>
      </w:hyperlink>
    </w:p>
    <w:p w14:paraId="02BECEAE" w14:textId="77777777" w:rsidR="00663145" w:rsidRDefault="00663145" w:rsidP="0001375E"/>
    <w:p w14:paraId="603F44FB" w14:textId="77777777" w:rsidR="00D05D26" w:rsidRDefault="00D05D26" w:rsidP="0001375E"/>
    <w:p w14:paraId="1DFDB6E7" w14:textId="77777777" w:rsidR="00B678BD" w:rsidRDefault="00B678BD" w:rsidP="00B678BD">
      <w:pPr>
        <w:numPr>
          <w:ilvl w:val="0"/>
          <w:numId w:val="25"/>
        </w:numPr>
        <w:rPr>
          <w:b/>
        </w:rPr>
      </w:pPr>
      <w:r>
        <w:rPr>
          <w:b/>
        </w:rPr>
        <w:t>Gerichtsstand und anwendbares Recht</w:t>
      </w:r>
    </w:p>
    <w:p w14:paraId="295E75B0" w14:textId="279ED4AD" w:rsidR="00B678BD" w:rsidRDefault="00B678BD" w:rsidP="00B678BD">
      <w:r>
        <w:t xml:space="preserve">Für allfällige aus diesem Vertrag entstehende Unstimmigkeiten vereinbaren beide Partner Bern als </w:t>
      </w:r>
      <w:r w:rsidR="008508B1">
        <w:t>ausschließlichen</w:t>
      </w:r>
      <w:r>
        <w:t xml:space="preserve"> Gerichtsstand. Die Vereinbarung untersteht schweizerischem Recht. </w:t>
      </w:r>
    </w:p>
    <w:p w14:paraId="7F4902D6" w14:textId="77777777" w:rsidR="00A42B15" w:rsidRDefault="00A42B15" w:rsidP="00B678BD"/>
    <w:p w14:paraId="44AD13CE" w14:textId="77777777" w:rsidR="00A42B15" w:rsidRDefault="00A42B15" w:rsidP="00B678BD"/>
    <w:p w14:paraId="04F4713C" w14:textId="5CE6A5A0" w:rsidR="00A42B15" w:rsidRDefault="00A42B15" w:rsidP="00A42B15">
      <w:pPr>
        <w:rPr>
          <w:b/>
        </w:rPr>
      </w:pPr>
      <w:r>
        <w:rPr>
          <w:b/>
        </w:rPr>
        <w:t>12</w:t>
      </w:r>
      <w:r>
        <w:rPr>
          <w:b/>
        </w:rPr>
        <w:tab/>
        <w:t>Weitere Bestimmungen</w:t>
      </w:r>
    </w:p>
    <w:p w14:paraId="30A8C491" w14:textId="77777777" w:rsidR="00A42B15" w:rsidRDefault="00A42B15" w:rsidP="00A42B15">
      <w:r>
        <w:t>Kontaktpersonen für die Umsetzung der vorliegenden Vereinbarung:</w:t>
      </w:r>
    </w:p>
    <w:p w14:paraId="5589CA3D" w14:textId="77777777" w:rsidR="00A42B15" w:rsidRPr="00126A28" w:rsidRDefault="00A42B15" w:rsidP="00A42B15">
      <w:pPr>
        <w:numPr>
          <w:ilvl w:val="0"/>
          <w:numId w:val="35"/>
        </w:numPr>
        <w:rPr>
          <w:lang w:val="fr-CH"/>
        </w:rPr>
      </w:pPr>
      <w:r w:rsidRPr="00126A28">
        <w:rPr>
          <w:lang w:val="fr-CH"/>
        </w:rPr>
        <w:t>Für Swiss Paralympic: Conchit</w:t>
      </w:r>
      <w:r>
        <w:rPr>
          <w:lang w:val="fr-CH"/>
        </w:rPr>
        <w:t>a Jäger</w:t>
      </w:r>
      <w:r w:rsidRPr="00126A28">
        <w:rPr>
          <w:lang w:val="fr-CH"/>
        </w:rPr>
        <w:t xml:space="preserve">, </w:t>
      </w:r>
      <w:hyperlink r:id="rId11" w:history="1">
        <w:r w:rsidRPr="0046412C">
          <w:rPr>
            <w:rStyle w:val="Hyperlink"/>
            <w:lang w:val="fr-CH"/>
          </w:rPr>
          <w:t>conchita.jaeger@swissparalympic.ch</w:t>
        </w:r>
      </w:hyperlink>
      <w:r w:rsidRPr="00126A28">
        <w:rPr>
          <w:lang w:val="fr-CH"/>
        </w:rPr>
        <w:t xml:space="preserve"> / 031 359 73 55</w:t>
      </w:r>
    </w:p>
    <w:p w14:paraId="22205EA7" w14:textId="77777777" w:rsidR="00A42B15" w:rsidRDefault="00A42B15" w:rsidP="00A42B15">
      <w:pPr>
        <w:numPr>
          <w:ilvl w:val="0"/>
          <w:numId w:val="35"/>
        </w:numPr>
      </w:pPr>
      <w:r>
        <w:t xml:space="preserve">Für blume 3000 AG: Mike Hönger, </w:t>
      </w:r>
      <w:hyperlink r:id="rId12" w:history="1">
        <w:r w:rsidRPr="00391FE1">
          <w:rPr>
            <w:rStyle w:val="Hyperlink"/>
          </w:rPr>
          <w:t>mike.hoenger@blume3000.ch</w:t>
        </w:r>
      </w:hyperlink>
      <w:r>
        <w:t xml:space="preserve"> / </w:t>
      </w:r>
    </w:p>
    <w:p w14:paraId="4EDBF400" w14:textId="77777777" w:rsidR="00A42B15" w:rsidRDefault="00A42B15" w:rsidP="00A42B15">
      <w:pPr>
        <w:ind w:left="720"/>
      </w:pPr>
      <w:r>
        <w:t>+41 (0)79 909 78 44</w:t>
      </w:r>
    </w:p>
    <w:p w14:paraId="672C7AD7" w14:textId="77777777" w:rsidR="00A42B15" w:rsidRDefault="00A42B15" w:rsidP="00A42B15"/>
    <w:p w14:paraId="307177F4" w14:textId="77777777" w:rsidR="00A42B15" w:rsidRDefault="00A42B15" w:rsidP="00A42B15">
      <w:r>
        <w:t xml:space="preserve">Beide Parteien behandeln den Inhalt der vorliegenden Vereinbarung vertraulich. Ohne Einverständnis der anderen Partei dürfen hierzu keine Angaben an Dritte gegeben werden. </w:t>
      </w:r>
    </w:p>
    <w:p w14:paraId="0C138A0F" w14:textId="77777777" w:rsidR="00A42B15" w:rsidRDefault="00A42B15" w:rsidP="00A42B15"/>
    <w:p w14:paraId="64A420B0" w14:textId="76A9B94F" w:rsidR="00A42B15" w:rsidRDefault="00A42B15" w:rsidP="00A42B15">
      <w:r>
        <w:t xml:space="preserve">Der </w:t>
      </w:r>
      <w:r w:rsidR="00AC08C7">
        <w:t>Blumenpartner</w:t>
      </w:r>
      <w:r>
        <w:t xml:space="preserve"> kann die Vereinbarung oder Rechte und Pflichten daraus ohne Zustimmung von Swiss Paralympic auf eine andere Gesellschaft des blume 3000 AG-Konzerns abtreten oder übertragen.</w:t>
      </w:r>
    </w:p>
    <w:p w14:paraId="0786E578" w14:textId="77777777" w:rsidR="00A42B15" w:rsidRDefault="00A42B15" w:rsidP="00A42B15"/>
    <w:p w14:paraId="5EDEFC10" w14:textId="77777777" w:rsidR="00A42B15" w:rsidRPr="00360AE7" w:rsidRDefault="00A42B15" w:rsidP="00A42B15">
      <w:r>
        <w:t xml:space="preserve">Die vorliegende Vereinbarung wird zweifach ausgefertigt. </w:t>
      </w:r>
    </w:p>
    <w:p w14:paraId="331DD12E" w14:textId="77777777" w:rsidR="00D067FC" w:rsidRDefault="00D067FC" w:rsidP="0001375E"/>
    <w:p w14:paraId="5FB35D20" w14:textId="77777777" w:rsidR="00663145" w:rsidRDefault="00663145" w:rsidP="0001375E"/>
    <w:p w14:paraId="3DE16E34" w14:textId="4B8747B0" w:rsidR="00591C8D" w:rsidRDefault="004A50F7" w:rsidP="0001375E">
      <w:r>
        <w:t>Ittigen, den</w:t>
      </w:r>
      <w:r>
        <w:tab/>
      </w:r>
      <w:r>
        <w:tab/>
      </w:r>
      <w:r>
        <w:tab/>
      </w:r>
      <w:r>
        <w:tab/>
      </w:r>
      <w:r>
        <w:tab/>
      </w:r>
      <w:r>
        <w:tab/>
      </w:r>
      <w:r>
        <w:tab/>
      </w:r>
      <w:r>
        <w:tab/>
      </w:r>
      <w:r w:rsidR="00FE1EF2">
        <w:tab/>
      </w:r>
      <w:r w:rsidR="00D14707" w:rsidRPr="00D14707">
        <w:rPr>
          <w:color w:val="000000" w:themeColor="text1"/>
        </w:rPr>
        <w:t>Oberhasli</w:t>
      </w:r>
      <w:r w:rsidR="004438EF" w:rsidRPr="00D14707">
        <w:rPr>
          <w:color w:val="000000" w:themeColor="text1"/>
        </w:rPr>
        <w:t>,</w:t>
      </w:r>
      <w:r w:rsidRPr="00D14707">
        <w:rPr>
          <w:color w:val="000000" w:themeColor="text1"/>
        </w:rPr>
        <w:t xml:space="preserve"> </w:t>
      </w:r>
      <w:r>
        <w:t>den</w:t>
      </w:r>
    </w:p>
    <w:p w14:paraId="0C4D8CA6" w14:textId="77777777" w:rsidR="00591C8D" w:rsidRDefault="00591C8D" w:rsidP="0001375E"/>
    <w:p w14:paraId="161961EC" w14:textId="77777777" w:rsidR="00257DE2" w:rsidRPr="000A4119" w:rsidRDefault="00257DE2" w:rsidP="00A84E6A">
      <w:pPr>
        <w:rPr>
          <w:b/>
          <w:lang w:val="de-CH"/>
        </w:rPr>
      </w:pPr>
    </w:p>
    <w:p w14:paraId="66CE5540" w14:textId="77777777" w:rsidR="00F90558" w:rsidRPr="000A4119" w:rsidRDefault="00F90558" w:rsidP="00A84E6A">
      <w:pPr>
        <w:rPr>
          <w:b/>
          <w:lang w:val="de-CH"/>
        </w:rPr>
      </w:pPr>
    </w:p>
    <w:p w14:paraId="14A97323" w14:textId="77777777" w:rsidR="00F90558" w:rsidRPr="000A4119" w:rsidRDefault="00F90558" w:rsidP="00A84E6A">
      <w:pPr>
        <w:rPr>
          <w:b/>
          <w:lang w:val="de-CH"/>
        </w:rPr>
      </w:pPr>
    </w:p>
    <w:p w14:paraId="43B2B4FF" w14:textId="77777777" w:rsidR="00257DE2" w:rsidRPr="000A4119" w:rsidRDefault="00257DE2" w:rsidP="00A84E6A">
      <w:pPr>
        <w:rPr>
          <w:b/>
          <w:lang w:val="de-CH"/>
        </w:rPr>
      </w:pPr>
    </w:p>
    <w:p w14:paraId="39D665B7" w14:textId="22EF2972" w:rsidR="00A84E6A" w:rsidRPr="000A4119" w:rsidRDefault="00A84E6A" w:rsidP="00A84E6A">
      <w:pPr>
        <w:rPr>
          <w:lang w:val="de-CH"/>
        </w:rPr>
      </w:pPr>
      <w:r w:rsidRPr="000A4119">
        <w:rPr>
          <w:b/>
          <w:lang w:val="de-CH"/>
        </w:rPr>
        <w:t>SWISS PARALYMPIC COMMITTEE</w:t>
      </w:r>
      <w:r w:rsidRPr="000A4119">
        <w:rPr>
          <w:b/>
          <w:lang w:val="de-CH"/>
        </w:rPr>
        <w:tab/>
      </w:r>
      <w:r w:rsidRPr="000A4119">
        <w:rPr>
          <w:b/>
          <w:lang w:val="de-CH"/>
        </w:rPr>
        <w:tab/>
      </w:r>
      <w:r w:rsidR="00591C8D" w:rsidRPr="000A4119">
        <w:rPr>
          <w:b/>
          <w:lang w:val="de-CH"/>
        </w:rPr>
        <w:tab/>
      </w:r>
      <w:r w:rsidR="00FE1EF2">
        <w:rPr>
          <w:b/>
          <w:lang w:val="de-CH"/>
        </w:rPr>
        <w:tab/>
      </w:r>
      <w:r w:rsidR="00146FEA">
        <w:rPr>
          <w:b/>
          <w:lang w:val="de-CH"/>
        </w:rPr>
        <w:tab/>
      </w:r>
      <w:r w:rsidR="00D14707">
        <w:rPr>
          <w:b/>
          <w:bCs/>
          <w:lang w:val="de-CH"/>
        </w:rPr>
        <w:t>blume 3000</w:t>
      </w:r>
      <w:r w:rsidR="00FE1EF2">
        <w:rPr>
          <w:b/>
          <w:bCs/>
          <w:lang w:val="de-CH"/>
        </w:rPr>
        <w:t xml:space="preserve"> GmbH</w:t>
      </w:r>
      <w:r w:rsidR="00031179" w:rsidRPr="000A4119">
        <w:rPr>
          <w:b/>
          <w:bCs/>
          <w:lang w:val="de-CH"/>
        </w:rPr>
        <w:t xml:space="preserve"> </w:t>
      </w:r>
      <w:r w:rsidRPr="000A4119">
        <w:rPr>
          <w:lang w:val="de-CH"/>
        </w:rPr>
        <w:t xml:space="preserve"> </w:t>
      </w:r>
    </w:p>
    <w:p w14:paraId="7108F777" w14:textId="77777777" w:rsidR="00A84E6A" w:rsidRPr="000A4119" w:rsidRDefault="00A84E6A" w:rsidP="00A84E6A">
      <w:pPr>
        <w:ind w:left="1416" w:hanging="1416"/>
        <w:rPr>
          <w:lang w:val="de-CH"/>
        </w:rPr>
      </w:pPr>
    </w:p>
    <w:p w14:paraId="000A9635" w14:textId="77777777" w:rsidR="0010662B" w:rsidRPr="000A4119" w:rsidRDefault="0010662B" w:rsidP="00A84E6A">
      <w:pPr>
        <w:ind w:left="1416" w:hanging="1416"/>
        <w:rPr>
          <w:lang w:val="de-CH"/>
        </w:rPr>
      </w:pPr>
    </w:p>
    <w:p w14:paraId="31311A0A" w14:textId="77777777" w:rsidR="00F90558" w:rsidRPr="000A4119" w:rsidRDefault="00F90558" w:rsidP="00A84E6A">
      <w:pPr>
        <w:ind w:left="1416" w:hanging="1416"/>
        <w:rPr>
          <w:lang w:val="de-CH"/>
        </w:rPr>
      </w:pPr>
    </w:p>
    <w:p w14:paraId="43C0C09C" w14:textId="5AA23842" w:rsidR="004A50F7" w:rsidRDefault="004A50F7" w:rsidP="00A84E6A">
      <w:pPr>
        <w:ind w:left="1416" w:hanging="1416"/>
      </w:pPr>
      <w:r>
        <w:t>______________________________</w:t>
      </w:r>
      <w:r>
        <w:tab/>
      </w:r>
      <w:r>
        <w:tab/>
      </w:r>
      <w:r>
        <w:tab/>
      </w:r>
      <w:r w:rsidR="00FE1EF2">
        <w:tab/>
      </w:r>
      <w:r>
        <w:t>___________________________</w:t>
      </w:r>
      <w:r w:rsidR="00E12FAD">
        <w:t>__________</w:t>
      </w:r>
      <w:r w:rsidR="00093988">
        <w:t>___</w:t>
      </w:r>
    </w:p>
    <w:p w14:paraId="16DCD232" w14:textId="2F6E25A5" w:rsidR="00E55ECF" w:rsidRDefault="00A254F4" w:rsidP="00093988">
      <w:pPr>
        <w:ind w:left="2779" w:hanging="2779"/>
      </w:pPr>
      <w:r>
        <w:t>René Will</w:t>
      </w:r>
      <w:r w:rsidR="00591C8D">
        <w:t>,</w:t>
      </w:r>
      <w:r w:rsidR="00A84E6A">
        <w:t xml:space="preserve"> Präsident</w:t>
      </w:r>
      <w:r w:rsidR="00A84E6A">
        <w:tab/>
      </w:r>
      <w:r w:rsidR="00A84E6A">
        <w:tab/>
      </w:r>
      <w:r w:rsidR="00F03FA0">
        <w:tab/>
      </w:r>
      <w:r w:rsidR="00F90F5C">
        <w:tab/>
      </w:r>
      <w:r w:rsidR="00F90F5C">
        <w:tab/>
      </w:r>
      <w:r w:rsidR="00591C8D">
        <w:tab/>
      </w:r>
      <w:r w:rsidR="00093988">
        <w:t>Valentin Bürgisser, Mitglied des Verwaltungsrats</w:t>
      </w:r>
    </w:p>
    <w:p w14:paraId="307897AA" w14:textId="33CAC715" w:rsidR="00A84E6A" w:rsidRDefault="00A84E6A" w:rsidP="00A84E6A">
      <w:pPr>
        <w:ind w:left="1416" w:hanging="1416"/>
      </w:pPr>
      <w:r w:rsidRPr="00AA21B7">
        <w:tab/>
      </w:r>
      <w:r w:rsidRPr="00AA21B7">
        <w:tab/>
      </w:r>
      <w:r w:rsidRPr="00AA21B7">
        <w:tab/>
      </w:r>
      <w:r w:rsidRPr="00AA21B7">
        <w:tab/>
        <w:t xml:space="preserve"> </w:t>
      </w:r>
    </w:p>
    <w:p w14:paraId="054431E5" w14:textId="77777777" w:rsidR="00252C2F" w:rsidRPr="00AA21B7" w:rsidRDefault="00252C2F" w:rsidP="00A84E6A">
      <w:pPr>
        <w:ind w:left="1416" w:hanging="1416"/>
      </w:pPr>
    </w:p>
    <w:p w14:paraId="1D5F23E2" w14:textId="7E5C338E" w:rsidR="00C46B57" w:rsidRDefault="004A50F7" w:rsidP="00A84E6A">
      <w:r>
        <w:t>______________________________</w:t>
      </w:r>
      <w:r w:rsidR="00E12FAD">
        <w:tab/>
      </w:r>
      <w:r w:rsidR="00E12FAD">
        <w:tab/>
      </w:r>
      <w:r w:rsidR="00FE1EF2">
        <w:tab/>
      </w:r>
      <w:r w:rsidR="00E12FAD">
        <w:tab/>
        <w:t>_____________________________________</w:t>
      </w:r>
    </w:p>
    <w:p w14:paraId="4699C917" w14:textId="4E52FF9B" w:rsidR="00093988" w:rsidRDefault="00591C8D" w:rsidP="00093988">
      <w:pPr>
        <w:ind w:left="2779" w:hanging="2779"/>
      </w:pPr>
      <w:r>
        <w:t>Conchita Jäger</w:t>
      </w:r>
      <w:r w:rsidR="00A84E6A" w:rsidRPr="00AA21B7">
        <w:t>, Generalsekretärin</w:t>
      </w:r>
      <w:r w:rsidR="00A84E6A">
        <w:tab/>
      </w:r>
      <w:r w:rsidR="00A84E6A">
        <w:tab/>
      </w:r>
      <w:r w:rsidR="00D46812">
        <w:tab/>
      </w:r>
      <w:r w:rsidR="00D46812">
        <w:tab/>
      </w:r>
      <w:r w:rsidR="002C1E5C">
        <w:tab/>
      </w:r>
      <w:r w:rsidR="00093988">
        <w:tab/>
      </w:r>
      <w:r w:rsidR="00093988">
        <w:t>Mike Hönger, CEO/CFO</w:t>
      </w:r>
    </w:p>
    <w:p w14:paraId="6C1B8E5C" w14:textId="14C46235" w:rsidR="00093988" w:rsidRPr="00AA21B7" w:rsidRDefault="00093988" w:rsidP="00093988">
      <w:pPr>
        <w:ind w:left="3970" w:firstLine="397"/>
      </w:pPr>
      <w:r>
        <w:t>Mitglied der Geschäftsleitung</w:t>
      </w:r>
    </w:p>
    <w:p w14:paraId="52C8F1A3" w14:textId="77777777" w:rsidR="0010662B" w:rsidRDefault="0010662B" w:rsidP="006227B5"/>
    <w:p w14:paraId="40E0A61A" w14:textId="77777777" w:rsidR="00C3575D" w:rsidRPr="00D46812" w:rsidRDefault="00C3575D" w:rsidP="006227B5"/>
    <w:sectPr w:rsidR="00C3575D" w:rsidRPr="00D46812" w:rsidSect="0010662B">
      <w:headerReference w:type="even" r:id="rId13"/>
      <w:headerReference w:type="default" r:id="rId14"/>
      <w:footerReference w:type="default" r:id="rId15"/>
      <w:headerReference w:type="first" r:id="rId16"/>
      <w:footerReference w:type="first" r:id="rId17"/>
      <w:type w:val="continuous"/>
      <w:pgSz w:w="11906" w:h="16838" w:code="9"/>
      <w:pgMar w:top="2835" w:right="1701" w:bottom="1701" w:left="1701" w:header="992" w:footer="714" w:gutter="0"/>
      <w:pgNumType w:chapStyle="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CBB58" w14:textId="77777777" w:rsidR="002134F5" w:rsidRDefault="002134F5" w:rsidP="00B25858">
      <w:r>
        <w:separator/>
      </w:r>
    </w:p>
  </w:endnote>
  <w:endnote w:type="continuationSeparator" w:id="0">
    <w:p w14:paraId="65981535" w14:textId="77777777" w:rsidR="002134F5" w:rsidRDefault="002134F5" w:rsidP="00B2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Ronnia Basic Lt">
    <w:altName w:val="Calibri"/>
    <w:panose1 w:val="00000000000000000000"/>
    <w:charset w:val="4D"/>
    <w:family w:val="auto"/>
    <w:notTrueType/>
    <w:pitch w:val="variable"/>
    <w:sig w:usb0="A00000AF" w:usb1="5000205B" w:usb2="00000000" w:usb3="00000000" w:csb0="0000009B" w:csb1="00000000"/>
  </w:font>
  <w:font w:name="Ronnia Basic Rg">
    <w:altName w:val="Calibri"/>
    <w:panose1 w:val="00000000000000000000"/>
    <w:charset w:val="4D"/>
    <w:family w:val="auto"/>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HelveticaNeueLT Pro 45 L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heSans Swisscom Light">
    <w:altName w:val="Segoe Script"/>
    <w:charset w:val="00"/>
    <w:family w:val="swiss"/>
    <w:pitch w:val="variable"/>
    <w:sig w:usb0="00000003"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AF89" w14:textId="77777777" w:rsidR="00677D7C" w:rsidRDefault="00D05348" w:rsidP="00B25858">
    <w:pPr>
      <w:pStyle w:val="Fuzeile"/>
    </w:pPr>
    <w:r>
      <w:rPr>
        <w:noProof/>
        <w:lang w:val="de-CH" w:eastAsia="de-CH"/>
      </w:rPr>
      <mc:AlternateContent>
        <mc:Choice Requires="wps">
          <w:drawing>
            <wp:anchor distT="0" distB="0" distL="114300" distR="114300" simplePos="0" relativeHeight="251656192" behindDoc="0" locked="0" layoutInCell="1" allowOverlap="1" wp14:anchorId="080D5CDC" wp14:editId="03B0221E">
              <wp:simplePos x="0" y="0"/>
              <wp:positionH relativeFrom="column">
                <wp:posOffset>4943475</wp:posOffset>
              </wp:positionH>
              <wp:positionV relativeFrom="paragraph">
                <wp:posOffset>169545</wp:posOffset>
              </wp:positionV>
              <wp:extent cx="685800" cy="11430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3E60E" w14:textId="77777777" w:rsidR="00677D7C" w:rsidRPr="00B25858" w:rsidRDefault="00677D7C" w:rsidP="00B25858">
                          <w:pPr>
                            <w:pStyle w:val="Kleintext"/>
                          </w:pPr>
                          <w:r w:rsidRPr="00B25858">
                            <w:t xml:space="preserve">Seite </w:t>
                          </w:r>
                          <w:r>
                            <w:fldChar w:fldCharType="begin"/>
                          </w:r>
                          <w:r>
                            <w:instrText xml:space="preserve"> PAGE </w:instrText>
                          </w:r>
                          <w:r>
                            <w:fldChar w:fldCharType="separate"/>
                          </w:r>
                          <w:r w:rsidR="00257DE2">
                            <w:rPr>
                              <w:noProof/>
                            </w:rPr>
                            <w:t>4</w:t>
                          </w:r>
                          <w:r>
                            <w:fldChar w:fldCharType="end"/>
                          </w:r>
                          <w:r w:rsidRPr="00B25858">
                            <w:t>/</w:t>
                          </w:r>
                          <w:r>
                            <w:fldChar w:fldCharType="begin"/>
                          </w:r>
                          <w:r>
                            <w:instrText xml:space="preserve"> NUMPAGES  </w:instrText>
                          </w:r>
                          <w:r>
                            <w:fldChar w:fldCharType="separate"/>
                          </w:r>
                          <w:r w:rsidR="00257DE2">
                            <w:rPr>
                              <w:noProof/>
                            </w:rPr>
                            <w:t>4</w:t>
                          </w:r>
                          <w:r>
                            <w:fldChar w:fldCharType="end"/>
                          </w:r>
                        </w:p>
                        <w:p w14:paraId="4B9D874B" w14:textId="77777777" w:rsidR="00677D7C" w:rsidRDefault="00677D7C" w:rsidP="00B258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D5CDC" id="_x0000_t202" coordsize="21600,21600" o:spt="202" path="m,l,21600r21600,l21600,xe">
              <v:stroke joinstyle="miter"/>
              <v:path gradientshapeok="t" o:connecttype="rect"/>
            </v:shapetype>
            <v:shape id="Text Box 2" o:spid="_x0000_s1026" type="#_x0000_t202" style="position:absolute;margin-left:389.25pt;margin-top:13.35pt;width:54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" filled="f" stroked="f">
              <v:textbox inset="0,0,0,0">
                <w:txbxContent>
                  <w:p w14:paraId="5703E60E" w14:textId="77777777" w:rsidR="00677D7C" w:rsidRPr="00B25858" w:rsidRDefault="00677D7C" w:rsidP="00B25858">
                    <w:pPr>
                      <w:pStyle w:val="Kleintext"/>
                    </w:pPr>
                    <w:r w:rsidRPr="00B25858">
                      <w:t xml:space="preserve">Seite </w:t>
                    </w:r>
                    <w:r>
                      <w:fldChar w:fldCharType="begin"/>
                    </w:r>
                    <w:r>
                      <w:instrText xml:space="preserve"> PAGE </w:instrText>
                    </w:r>
                    <w:r>
                      <w:fldChar w:fldCharType="separate"/>
                    </w:r>
                    <w:r w:rsidR="00257DE2">
                      <w:rPr>
                        <w:noProof/>
                      </w:rPr>
                      <w:t>4</w:t>
                    </w:r>
                    <w:r>
                      <w:fldChar w:fldCharType="end"/>
                    </w:r>
                    <w:r w:rsidRPr="00B25858">
                      <w:t>/</w:t>
                    </w:r>
                    <w:r>
                      <w:fldChar w:fldCharType="begin"/>
                    </w:r>
                    <w:r>
                      <w:instrText xml:space="preserve"> NUMPAGES  </w:instrText>
                    </w:r>
                    <w:r>
                      <w:fldChar w:fldCharType="separate"/>
                    </w:r>
                    <w:r w:rsidR="00257DE2">
                      <w:rPr>
                        <w:noProof/>
                      </w:rPr>
                      <w:t>4</w:t>
                    </w:r>
                    <w:r>
                      <w:fldChar w:fldCharType="end"/>
                    </w:r>
                  </w:p>
                  <w:p w14:paraId="4B9D874B" w14:textId="77777777" w:rsidR="00677D7C" w:rsidRDefault="00677D7C" w:rsidP="00B25858"/>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C25A" w14:textId="77777777" w:rsidR="00677D7C" w:rsidRDefault="00677D7C" w:rsidP="00B25858">
    <w:pPr>
      <w:pStyle w:val="Kleintex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2C143" w14:textId="77777777" w:rsidR="002134F5" w:rsidRDefault="002134F5" w:rsidP="00B25858">
      <w:r>
        <w:separator/>
      </w:r>
    </w:p>
  </w:footnote>
  <w:footnote w:type="continuationSeparator" w:id="0">
    <w:p w14:paraId="7BC338BD" w14:textId="77777777" w:rsidR="002134F5" w:rsidRDefault="002134F5" w:rsidP="00B25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F139" w14:textId="77777777" w:rsidR="00677D7C" w:rsidRDefault="00D05348" w:rsidP="00B25858">
    <w:r w:rsidRPr="00085828">
      <w:rPr>
        <w:noProof/>
        <w:lang w:val="de-CH" w:eastAsia="de-CH"/>
      </w:rPr>
      <w:drawing>
        <wp:inline distT="0" distB="0" distL="0" distR="0" wp14:anchorId="3F047DAB" wp14:editId="2A55E9C8">
          <wp:extent cx="3429000" cy="781050"/>
          <wp:effectExtent l="0" t="0" r="0" b="0"/>
          <wp:docPr id="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7810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ED98" w14:textId="77777777" w:rsidR="00677D7C" w:rsidRPr="00653332" w:rsidRDefault="00D05348" w:rsidP="00B25858">
    <w:pPr>
      <w:pStyle w:val="Kopfzeile"/>
    </w:pPr>
    <w:r>
      <w:rPr>
        <w:noProof/>
        <w:lang w:val="de-CH" w:eastAsia="de-CH"/>
      </w:rPr>
      <w:drawing>
        <wp:anchor distT="0" distB="0" distL="114300" distR="114300" simplePos="0" relativeHeight="251658240" behindDoc="0" locked="0" layoutInCell="1" allowOverlap="1" wp14:anchorId="3CF65D45" wp14:editId="52650212">
          <wp:simplePos x="0" y="0"/>
          <wp:positionH relativeFrom="column">
            <wp:posOffset>3902710</wp:posOffset>
          </wp:positionH>
          <wp:positionV relativeFrom="paragraph">
            <wp:posOffset>12700</wp:posOffset>
          </wp:positionV>
          <wp:extent cx="1803400" cy="793750"/>
          <wp:effectExtent l="0" t="0" r="0" b="0"/>
          <wp:wrapNone/>
          <wp:docPr id="5" name="Bild 1" descr="sp_color_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_color_po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7937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422A" w14:textId="77777777" w:rsidR="00677D7C" w:rsidRPr="000A4BBA" w:rsidRDefault="00D05348" w:rsidP="00E5629B">
    <w:pPr>
      <w:pStyle w:val="berschrift1"/>
    </w:pPr>
    <w:r>
      <w:rPr>
        <w:noProof/>
        <w:lang w:val="de-CH" w:eastAsia="de-CH"/>
      </w:rPr>
      <mc:AlternateContent>
        <mc:Choice Requires="wps">
          <w:drawing>
            <wp:anchor distT="0" distB="0" distL="114300" distR="114300" simplePos="0" relativeHeight="251659264" behindDoc="0" locked="0" layoutInCell="1" allowOverlap="1" wp14:anchorId="1719833C" wp14:editId="48CC6053">
              <wp:simplePos x="0" y="0"/>
              <wp:positionH relativeFrom="column">
                <wp:posOffset>4942840</wp:posOffset>
              </wp:positionH>
              <wp:positionV relativeFrom="paragraph">
                <wp:posOffset>1244600</wp:posOffset>
              </wp:positionV>
              <wp:extent cx="1324610" cy="17983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179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BE1E8A9" w14:textId="77777777" w:rsidR="00677D7C" w:rsidRPr="00B25858" w:rsidRDefault="00677D7C" w:rsidP="001328BA">
                          <w:pPr>
                            <w:pStyle w:val="Kleintext"/>
                            <w:tabs>
                              <w:tab w:val="left" w:pos="284"/>
                            </w:tabs>
                            <w:spacing w:line="200" w:lineRule="exact"/>
                            <w:rPr>
                              <w:lang w:val="en-GB"/>
                            </w:rPr>
                          </w:pPr>
                          <w:r w:rsidRPr="00B25858">
                            <w:rPr>
                              <w:lang w:val="en-GB"/>
                            </w:rPr>
                            <w:t>Swiss Paralympic Committee</w:t>
                          </w:r>
                        </w:p>
                        <w:p w14:paraId="54A7899D" w14:textId="77777777" w:rsidR="00677D7C" w:rsidRPr="00B25858" w:rsidRDefault="00677D7C" w:rsidP="001328BA">
                          <w:pPr>
                            <w:pStyle w:val="Kleintext"/>
                            <w:tabs>
                              <w:tab w:val="left" w:pos="284"/>
                            </w:tabs>
                            <w:spacing w:line="200" w:lineRule="exact"/>
                            <w:rPr>
                              <w:lang w:val="en-GB"/>
                            </w:rPr>
                          </w:pPr>
                          <w:r w:rsidRPr="00B25858">
                            <w:rPr>
                              <w:lang w:val="en-GB"/>
                            </w:rPr>
                            <w:t>Haus des Sports</w:t>
                          </w:r>
                        </w:p>
                        <w:p w14:paraId="3A572D5E" w14:textId="77777777" w:rsidR="00677D7C" w:rsidRDefault="00CE5285" w:rsidP="001328BA">
                          <w:pPr>
                            <w:pStyle w:val="Kleintext"/>
                            <w:tabs>
                              <w:tab w:val="left" w:pos="284"/>
                            </w:tabs>
                            <w:spacing w:line="200" w:lineRule="exact"/>
                            <w:rPr>
                              <w:lang w:val="de-CH"/>
                            </w:rPr>
                          </w:pPr>
                          <w:r>
                            <w:rPr>
                              <w:lang w:val="de-CH"/>
                            </w:rPr>
                            <w:t>Talgut-Zentrum 27</w:t>
                          </w:r>
                        </w:p>
                        <w:p w14:paraId="3D74471D" w14:textId="77777777" w:rsidR="00CE5285" w:rsidRPr="00197FF5" w:rsidRDefault="00CE5285" w:rsidP="001328BA">
                          <w:pPr>
                            <w:pStyle w:val="Kleintext"/>
                            <w:tabs>
                              <w:tab w:val="left" w:pos="284"/>
                            </w:tabs>
                            <w:spacing w:line="200" w:lineRule="exact"/>
                            <w:rPr>
                              <w:lang w:val="de-CH"/>
                            </w:rPr>
                          </w:pPr>
                          <w:r>
                            <w:rPr>
                              <w:lang w:val="de-CH"/>
                            </w:rPr>
                            <w:t>CH-3063 Ittigen bei Bern</w:t>
                          </w:r>
                        </w:p>
                        <w:p w14:paraId="30D906D1" w14:textId="77777777" w:rsidR="00677D7C" w:rsidRPr="00197FF5" w:rsidRDefault="00677D7C" w:rsidP="00991F4B">
                          <w:pPr>
                            <w:pStyle w:val="Kleintext"/>
                            <w:tabs>
                              <w:tab w:val="left" w:pos="284"/>
                            </w:tabs>
                            <w:spacing w:line="160" w:lineRule="exact"/>
                            <w:rPr>
                              <w:lang w:val="de-CH"/>
                            </w:rPr>
                          </w:pPr>
                        </w:p>
                        <w:p w14:paraId="148B7B7A" w14:textId="6EAF92A2" w:rsidR="00677D7C" w:rsidRPr="00197FF5" w:rsidRDefault="00677D7C" w:rsidP="001328BA">
                          <w:pPr>
                            <w:pStyle w:val="Kleintext"/>
                            <w:tabs>
                              <w:tab w:val="left" w:pos="284"/>
                            </w:tabs>
                            <w:spacing w:line="200" w:lineRule="exact"/>
                            <w:rPr>
                              <w:lang w:val="de-CH"/>
                            </w:rPr>
                          </w:pPr>
                          <w:r w:rsidRPr="00197FF5">
                            <w:rPr>
                              <w:lang w:val="de-CH"/>
                            </w:rPr>
                            <w:t>Tel.</w:t>
                          </w:r>
                          <w:r w:rsidRPr="00197FF5">
                            <w:rPr>
                              <w:lang w:val="de-CH"/>
                            </w:rPr>
                            <w:tab/>
                            <w:t>+41 31 359 73 50</w:t>
                          </w:r>
                        </w:p>
                        <w:p w14:paraId="460CA806" w14:textId="77777777" w:rsidR="00677D7C" w:rsidRPr="00197FF5" w:rsidRDefault="00677D7C" w:rsidP="001328BA">
                          <w:pPr>
                            <w:pStyle w:val="Kleintext"/>
                            <w:tabs>
                              <w:tab w:val="left" w:pos="284"/>
                            </w:tabs>
                            <w:spacing w:line="200" w:lineRule="exact"/>
                            <w:rPr>
                              <w:lang w:val="de-CH"/>
                            </w:rPr>
                          </w:pPr>
                          <w:r w:rsidRPr="00197FF5">
                            <w:rPr>
                              <w:lang w:val="de-CH"/>
                            </w:rPr>
                            <w:t xml:space="preserve">mail@swissparalympic.ch </w:t>
                          </w:r>
                        </w:p>
                        <w:p w14:paraId="6E96CA90" w14:textId="77777777" w:rsidR="00677D7C" w:rsidRPr="00197FF5" w:rsidRDefault="00677D7C" w:rsidP="001328BA">
                          <w:pPr>
                            <w:pStyle w:val="Kleintext"/>
                            <w:tabs>
                              <w:tab w:val="left" w:pos="284"/>
                            </w:tabs>
                            <w:spacing w:line="200" w:lineRule="exact"/>
                            <w:rPr>
                              <w:lang w:val="de-CH"/>
                            </w:rPr>
                          </w:pPr>
                          <w:r w:rsidRPr="00197FF5">
                            <w:rPr>
                              <w:lang w:val="de-CH"/>
                            </w:rPr>
                            <w:t>www.swissparalympic.ch</w:t>
                          </w:r>
                        </w:p>
                        <w:p w14:paraId="29E5F518" w14:textId="77777777" w:rsidR="00677D7C" w:rsidRPr="00197FF5" w:rsidRDefault="00677D7C" w:rsidP="00991F4B">
                          <w:pPr>
                            <w:pStyle w:val="Kleintext"/>
                            <w:tabs>
                              <w:tab w:val="left" w:pos="284"/>
                            </w:tabs>
                            <w:spacing w:line="160" w:lineRule="exact"/>
                            <w:rPr>
                              <w:lang w:val="de-CH"/>
                            </w:rPr>
                          </w:pPr>
                        </w:p>
                        <w:p w14:paraId="75F85A14" w14:textId="77777777" w:rsidR="00677D7C" w:rsidRPr="00B25858" w:rsidRDefault="00677D7C" w:rsidP="001328BA">
                          <w:pPr>
                            <w:pStyle w:val="Kleintext"/>
                            <w:tabs>
                              <w:tab w:val="left" w:pos="284"/>
                            </w:tabs>
                            <w:spacing w:line="20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9833C" id="_x0000_t202" coordsize="21600,21600" o:spt="202" path="m,l,21600r21600,l21600,xe">
              <v:stroke joinstyle="miter"/>
              <v:path gradientshapeok="t" o:connecttype="rect"/>
            </v:shapetype>
            <v:shape id="Text Box 4" o:spid="_x0000_s1027" type="#_x0000_t202" style="position:absolute;margin-left:389.2pt;margin-top:98pt;width:104.3pt;height:1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" filled="f" stroked="f" strokeweight="0">
              <v:textbox inset="0,0,0,0">
                <w:txbxContent>
                  <w:p w14:paraId="6BE1E8A9" w14:textId="77777777" w:rsidR="00677D7C" w:rsidRPr="00B25858" w:rsidRDefault="00677D7C" w:rsidP="001328BA">
                    <w:pPr>
                      <w:pStyle w:val="Kleintext"/>
                      <w:tabs>
                        <w:tab w:val="left" w:pos="284"/>
                      </w:tabs>
                      <w:spacing w:line="200" w:lineRule="exact"/>
                      <w:rPr>
                        <w:lang w:val="en-GB"/>
                      </w:rPr>
                    </w:pPr>
                    <w:r w:rsidRPr="00B25858">
                      <w:rPr>
                        <w:lang w:val="en-GB"/>
                      </w:rPr>
                      <w:t>Swiss Paralympic Committee</w:t>
                    </w:r>
                  </w:p>
                  <w:p w14:paraId="54A7899D" w14:textId="77777777" w:rsidR="00677D7C" w:rsidRPr="00B25858" w:rsidRDefault="00677D7C" w:rsidP="001328BA">
                    <w:pPr>
                      <w:pStyle w:val="Kleintext"/>
                      <w:tabs>
                        <w:tab w:val="left" w:pos="284"/>
                      </w:tabs>
                      <w:spacing w:line="200" w:lineRule="exact"/>
                      <w:rPr>
                        <w:lang w:val="en-GB"/>
                      </w:rPr>
                    </w:pPr>
                    <w:r w:rsidRPr="00B25858">
                      <w:rPr>
                        <w:lang w:val="en-GB"/>
                      </w:rPr>
                      <w:t>Haus des Sports</w:t>
                    </w:r>
                  </w:p>
                  <w:p w14:paraId="3A572D5E" w14:textId="77777777" w:rsidR="00677D7C" w:rsidRDefault="00CE5285" w:rsidP="001328BA">
                    <w:pPr>
                      <w:pStyle w:val="Kleintext"/>
                      <w:tabs>
                        <w:tab w:val="left" w:pos="284"/>
                      </w:tabs>
                      <w:spacing w:line="200" w:lineRule="exact"/>
                      <w:rPr>
                        <w:lang w:val="de-CH"/>
                      </w:rPr>
                    </w:pPr>
                    <w:r>
                      <w:rPr>
                        <w:lang w:val="de-CH"/>
                      </w:rPr>
                      <w:t>Talgut-Zentrum 27</w:t>
                    </w:r>
                  </w:p>
                  <w:p w14:paraId="3D74471D" w14:textId="77777777" w:rsidR="00CE5285" w:rsidRPr="00197FF5" w:rsidRDefault="00CE5285" w:rsidP="001328BA">
                    <w:pPr>
                      <w:pStyle w:val="Kleintext"/>
                      <w:tabs>
                        <w:tab w:val="left" w:pos="284"/>
                      </w:tabs>
                      <w:spacing w:line="200" w:lineRule="exact"/>
                      <w:rPr>
                        <w:lang w:val="de-CH"/>
                      </w:rPr>
                    </w:pPr>
                    <w:r>
                      <w:rPr>
                        <w:lang w:val="de-CH"/>
                      </w:rPr>
                      <w:t>CH-3063 Ittigen bei Bern</w:t>
                    </w:r>
                  </w:p>
                  <w:p w14:paraId="30D906D1" w14:textId="77777777" w:rsidR="00677D7C" w:rsidRPr="00197FF5" w:rsidRDefault="00677D7C" w:rsidP="00991F4B">
                    <w:pPr>
                      <w:pStyle w:val="Kleintext"/>
                      <w:tabs>
                        <w:tab w:val="left" w:pos="284"/>
                      </w:tabs>
                      <w:spacing w:line="160" w:lineRule="exact"/>
                      <w:rPr>
                        <w:lang w:val="de-CH"/>
                      </w:rPr>
                    </w:pPr>
                  </w:p>
                  <w:p w14:paraId="148B7B7A" w14:textId="6EAF92A2" w:rsidR="00677D7C" w:rsidRPr="00197FF5" w:rsidRDefault="00677D7C" w:rsidP="001328BA">
                    <w:pPr>
                      <w:pStyle w:val="Kleintext"/>
                      <w:tabs>
                        <w:tab w:val="left" w:pos="284"/>
                      </w:tabs>
                      <w:spacing w:line="200" w:lineRule="exact"/>
                      <w:rPr>
                        <w:lang w:val="de-CH"/>
                      </w:rPr>
                    </w:pPr>
                    <w:r w:rsidRPr="00197FF5">
                      <w:rPr>
                        <w:lang w:val="de-CH"/>
                      </w:rPr>
                      <w:t>Tel.</w:t>
                    </w:r>
                    <w:r w:rsidRPr="00197FF5">
                      <w:rPr>
                        <w:lang w:val="de-CH"/>
                      </w:rPr>
                      <w:tab/>
                      <w:t>+41 31 359 73 50</w:t>
                    </w:r>
                  </w:p>
                  <w:p w14:paraId="460CA806" w14:textId="77777777" w:rsidR="00677D7C" w:rsidRPr="00197FF5" w:rsidRDefault="00677D7C" w:rsidP="001328BA">
                    <w:pPr>
                      <w:pStyle w:val="Kleintext"/>
                      <w:tabs>
                        <w:tab w:val="left" w:pos="284"/>
                      </w:tabs>
                      <w:spacing w:line="200" w:lineRule="exact"/>
                      <w:rPr>
                        <w:lang w:val="de-CH"/>
                      </w:rPr>
                    </w:pPr>
                    <w:r w:rsidRPr="00197FF5">
                      <w:rPr>
                        <w:lang w:val="de-CH"/>
                      </w:rPr>
                      <w:t xml:space="preserve">mail@swissparalympic.ch </w:t>
                    </w:r>
                  </w:p>
                  <w:p w14:paraId="6E96CA90" w14:textId="77777777" w:rsidR="00677D7C" w:rsidRPr="00197FF5" w:rsidRDefault="00677D7C" w:rsidP="001328BA">
                    <w:pPr>
                      <w:pStyle w:val="Kleintext"/>
                      <w:tabs>
                        <w:tab w:val="left" w:pos="284"/>
                      </w:tabs>
                      <w:spacing w:line="200" w:lineRule="exact"/>
                      <w:rPr>
                        <w:lang w:val="de-CH"/>
                      </w:rPr>
                    </w:pPr>
                    <w:r w:rsidRPr="00197FF5">
                      <w:rPr>
                        <w:lang w:val="de-CH"/>
                      </w:rPr>
                      <w:t>www.swissparalympic.ch</w:t>
                    </w:r>
                  </w:p>
                  <w:p w14:paraId="29E5F518" w14:textId="77777777" w:rsidR="00677D7C" w:rsidRPr="00197FF5" w:rsidRDefault="00677D7C" w:rsidP="00991F4B">
                    <w:pPr>
                      <w:pStyle w:val="Kleintext"/>
                      <w:tabs>
                        <w:tab w:val="left" w:pos="284"/>
                      </w:tabs>
                      <w:spacing w:line="160" w:lineRule="exact"/>
                      <w:rPr>
                        <w:lang w:val="de-CH"/>
                      </w:rPr>
                    </w:pPr>
                  </w:p>
                  <w:p w14:paraId="75F85A14" w14:textId="77777777" w:rsidR="00677D7C" w:rsidRPr="00B25858" w:rsidRDefault="00677D7C" w:rsidP="001328BA">
                    <w:pPr>
                      <w:pStyle w:val="Kleintext"/>
                      <w:tabs>
                        <w:tab w:val="left" w:pos="284"/>
                      </w:tabs>
                      <w:spacing w:line="200" w:lineRule="exact"/>
                    </w:pPr>
                  </w:p>
                </w:txbxContent>
              </v:textbox>
            </v:shape>
          </w:pict>
        </mc:Fallback>
      </mc:AlternateContent>
    </w:r>
    <w:r>
      <w:rPr>
        <w:noProof/>
        <w:lang w:val="de-CH" w:eastAsia="de-CH"/>
      </w:rPr>
      <w:drawing>
        <wp:anchor distT="0" distB="0" distL="114300" distR="114300" simplePos="0" relativeHeight="251657216" behindDoc="0" locked="0" layoutInCell="1" allowOverlap="1" wp14:anchorId="63982D96" wp14:editId="6019C0BC">
          <wp:simplePos x="0" y="0"/>
          <wp:positionH relativeFrom="column">
            <wp:posOffset>3902710</wp:posOffset>
          </wp:positionH>
          <wp:positionV relativeFrom="paragraph">
            <wp:posOffset>12700</wp:posOffset>
          </wp:positionV>
          <wp:extent cx="1803400" cy="793750"/>
          <wp:effectExtent l="0" t="0" r="0" b="0"/>
          <wp:wrapNone/>
          <wp:docPr id="3" name="Bild 1" descr="sp_color_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p_color_po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793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98D0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BBE1C3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52E96C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2F4861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CEEA7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4413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166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D44F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B4B15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3EEB7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264C1"/>
    <w:multiLevelType w:val="hybridMultilevel"/>
    <w:tmpl w:val="035EA8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1E0854"/>
    <w:multiLevelType w:val="multilevel"/>
    <w:tmpl w:val="6B04DCB6"/>
    <w:lvl w:ilvl="0">
      <w:start w:val="1"/>
      <w:numFmt w:val="decimal"/>
      <w:pStyle w:val="berschrift3numeriert"/>
      <w:lvlText w:val="%1."/>
      <w:lvlJc w:val="left"/>
      <w:pPr>
        <w:ind w:left="360" w:hanging="360"/>
      </w:pPr>
      <w:rPr>
        <w:rFonts w:cs="Times New Roman"/>
      </w:rPr>
    </w:lvl>
    <w:lvl w:ilvl="1">
      <w:start w:val="1"/>
      <w:numFmt w:val="decimal"/>
      <w:pStyle w:val="berschrift2numeriert"/>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0F0431BA"/>
    <w:multiLevelType w:val="multilevel"/>
    <w:tmpl w:val="070CAA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10FA056D"/>
    <w:multiLevelType w:val="hybridMultilevel"/>
    <w:tmpl w:val="905EDA56"/>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4" w15:restartNumberingAfterBreak="0">
    <w:nsid w:val="151E546F"/>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15470750"/>
    <w:multiLevelType w:val="hybridMultilevel"/>
    <w:tmpl w:val="7CCAE4DC"/>
    <w:lvl w:ilvl="0" w:tplc="76368A06">
      <w:start w:val="1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19300D3D"/>
    <w:multiLevelType w:val="hybridMultilevel"/>
    <w:tmpl w:val="3886BD1E"/>
    <w:lvl w:ilvl="0" w:tplc="04070005">
      <w:start w:val="1"/>
      <w:numFmt w:val="bullet"/>
      <w:lvlText w:val=""/>
      <w:lvlJc w:val="left"/>
      <w:pPr>
        <w:tabs>
          <w:tab w:val="num" w:pos="757"/>
        </w:tabs>
        <w:ind w:left="757" w:hanging="360"/>
      </w:pPr>
      <w:rPr>
        <w:rFonts w:ascii="Wingdings" w:hAnsi="Wingdings" w:hint="default"/>
      </w:rPr>
    </w:lvl>
    <w:lvl w:ilvl="1" w:tplc="04070003" w:tentative="1">
      <w:start w:val="1"/>
      <w:numFmt w:val="bullet"/>
      <w:lvlText w:val="o"/>
      <w:lvlJc w:val="left"/>
      <w:pPr>
        <w:tabs>
          <w:tab w:val="num" w:pos="1477"/>
        </w:tabs>
        <w:ind w:left="1477" w:hanging="360"/>
      </w:pPr>
      <w:rPr>
        <w:rFonts w:ascii="Courier New" w:hAnsi="Courier New" w:cs="Courier New" w:hint="default"/>
      </w:rPr>
    </w:lvl>
    <w:lvl w:ilvl="2" w:tplc="04070005" w:tentative="1">
      <w:start w:val="1"/>
      <w:numFmt w:val="bullet"/>
      <w:lvlText w:val=""/>
      <w:lvlJc w:val="left"/>
      <w:pPr>
        <w:tabs>
          <w:tab w:val="num" w:pos="2197"/>
        </w:tabs>
        <w:ind w:left="2197" w:hanging="360"/>
      </w:pPr>
      <w:rPr>
        <w:rFonts w:ascii="Wingdings" w:hAnsi="Wingdings" w:hint="default"/>
      </w:rPr>
    </w:lvl>
    <w:lvl w:ilvl="3" w:tplc="04070001" w:tentative="1">
      <w:start w:val="1"/>
      <w:numFmt w:val="bullet"/>
      <w:lvlText w:val=""/>
      <w:lvlJc w:val="left"/>
      <w:pPr>
        <w:tabs>
          <w:tab w:val="num" w:pos="2917"/>
        </w:tabs>
        <w:ind w:left="2917" w:hanging="360"/>
      </w:pPr>
      <w:rPr>
        <w:rFonts w:ascii="Symbol" w:hAnsi="Symbol" w:hint="default"/>
      </w:rPr>
    </w:lvl>
    <w:lvl w:ilvl="4" w:tplc="04070003" w:tentative="1">
      <w:start w:val="1"/>
      <w:numFmt w:val="bullet"/>
      <w:lvlText w:val="o"/>
      <w:lvlJc w:val="left"/>
      <w:pPr>
        <w:tabs>
          <w:tab w:val="num" w:pos="3637"/>
        </w:tabs>
        <w:ind w:left="3637" w:hanging="360"/>
      </w:pPr>
      <w:rPr>
        <w:rFonts w:ascii="Courier New" w:hAnsi="Courier New" w:cs="Courier New" w:hint="default"/>
      </w:rPr>
    </w:lvl>
    <w:lvl w:ilvl="5" w:tplc="04070005" w:tentative="1">
      <w:start w:val="1"/>
      <w:numFmt w:val="bullet"/>
      <w:lvlText w:val=""/>
      <w:lvlJc w:val="left"/>
      <w:pPr>
        <w:tabs>
          <w:tab w:val="num" w:pos="4357"/>
        </w:tabs>
        <w:ind w:left="4357" w:hanging="360"/>
      </w:pPr>
      <w:rPr>
        <w:rFonts w:ascii="Wingdings" w:hAnsi="Wingdings" w:hint="default"/>
      </w:rPr>
    </w:lvl>
    <w:lvl w:ilvl="6" w:tplc="04070001" w:tentative="1">
      <w:start w:val="1"/>
      <w:numFmt w:val="bullet"/>
      <w:lvlText w:val=""/>
      <w:lvlJc w:val="left"/>
      <w:pPr>
        <w:tabs>
          <w:tab w:val="num" w:pos="5077"/>
        </w:tabs>
        <w:ind w:left="5077" w:hanging="360"/>
      </w:pPr>
      <w:rPr>
        <w:rFonts w:ascii="Symbol" w:hAnsi="Symbol" w:hint="default"/>
      </w:rPr>
    </w:lvl>
    <w:lvl w:ilvl="7" w:tplc="04070003" w:tentative="1">
      <w:start w:val="1"/>
      <w:numFmt w:val="bullet"/>
      <w:lvlText w:val="o"/>
      <w:lvlJc w:val="left"/>
      <w:pPr>
        <w:tabs>
          <w:tab w:val="num" w:pos="5797"/>
        </w:tabs>
        <w:ind w:left="5797" w:hanging="360"/>
      </w:pPr>
      <w:rPr>
        <w:rFonts w:ascii="Courier New" w:hAnsi="Courier New" w:cs="Courier New" w:hint="default"/>
      </w:rPr>
    </w:lvl>
    <w:lvl w:ilvl="8" w:tplc="04070005" w:tentative="1">
      <w:start w:val="1"/>
      <w:numFmt w:val="bullet"/>
      <w:lvlText w:val=""/>
      <w:lvlJc w:val="left"/>
      <w:pPr>
        <w:tabs>
          <w:tab w:val="num" w:pos="6517"/>
        </w:tabs>
        <w:ind w:left="6517" w:hanging="360"/>
      </w:pPr>
      <w:rPr>
        <w:rFonts w:ascii="Wingdings" w:hAnsi="Wingdings" w:hint="default"/>
      </w:rPr>
    </w:lvl>
  </w:abstractNum>
  <w:abstractNum w:abstractNumId="17" w15:restartNumberingAfterBreak="0">
    <w:nsid w:val="29085AE8"/>
    <w:multiLevelType w:val="hybridMultilevel"/>
    <w:tmpl w:val="7072470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29154C50"/>
    <w:multiLevelType w:val="hybridMultilevel"/>
    <w:tmpl w:val="C386670A"/>
    <w:lvl w:ilvl="0" w:tplc="2D50C63E">
      <w:numFmt w:val="bullet"/>
      <w:lvlText w:val="}"/>
      <w:lvlJc w:val="left"/>
      <w:pPr>
        <w:ind w:left="360" w:hanging="360"/>
      </w:pPr>
      <w:rPr>
        <w:rFonts w:ascii="Wingdings 3" w:eastAsia="Times New Roman" w:hAnsi="Wingdings 3"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CF868A0"/>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1194D2C"/>
    <w:multiLevelType w:val="hybridMultilevel"/>
    <w:tmpl w:val="83CCA424"/>
    <w:lvl w:ilvl="0" w:tplc="757ED23A">
      <w:numFmt w:val="bullet"/>
      <w:lvlText w:val="-"/>
      <w:lvlJc w:val="left"/>
      <w:pPr>
        <w:tabs>
          <w:tab w:val="num" w:pos="720"/>
        </w:tabs>
        <w:ind w:left="720" w:hanging="360"/>
      </w:pPr>
      <w:rPr>
        <w:rFonts w:ascii="Ronnia Basic Lt" w:eastAsia="Times New Roman" w:hAnsi="Ronnia Basic L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25166D"/>
    <w:multiLevelType w:val="hybridMultilevel"/>
    <w:tmpl w:val="0980C90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861DE0"/>
    <w:multiLevelType w:val="hybridMultilevel"/>
    <w:tmpl w:val="85E4E88E"/>
    <w:lvl w:ilvl="0" w:tplc="2D50C63E">
      <w:numFmt w:val="bullet"/>
      <w:lvlText w:val="}"/>
      <w:lvlJc w:val="left"/>
      <w:pPr>
        <w:ind w:left="1854" w:hanging="360"/>
      </w:pPr>
      <w:rPr>
        <w:rFonts w:ascii="Wingdings 3" w:eastAsia="Times New Roman" w:hAnsi="Wingdings 3" w:hint="default"/>
      </w:rPr>
    </w:lvl>
    <w:lvl w:ilvl="1" w:tplc="04070003" w:tentative="1">
      <w:start w:val="1"/>
      <w:numFmt w:val="bullet"/>
      <w:lvlText w:val="o"/>
      <w:lvlJc w:val="left"/>
      <w:pPr>
        <w:ind w:left="2574" w:hanging="360"/>
      </w:pPr>
      <w:rPr>
        <w:rFonts w:ascii="Courier New" w:hAnsi="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3" w15:restartNumberingAfterBreak="0">
    <w:nsid w:val="3D651717"/>
    <w:multiLevelType w:val="hybridMultilevel"/>
    <w:tmpl w:val="F9524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D9E626E"/>
    <w:multiLevelType w:val="hybridMultilevel"/>
    <w:tmpl w:val="DC229D38"/>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064B35"/>
    <w:multiLevelType w:val="hybridMultilevel"/>
    <w:tmpl w:val="E5D6CDD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512703A1"/>
    <w:multiLevelType w:val="hybridMultilevel"/>
    <w:tmpl w:val="E9645832"/>
    <w:lvl w:ilvl="0" w:tplc="08070005">
      <w:start w:val="1"/>
      <w:numFmt w:val="bullet"/>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7" w15:restartNumberingAfterBreak="0">
    <w:nsid w:val="55491FDF"/>
    <w:multiLevelType w:val="hybridMultilevel"/>
    <w:tmpl w:val="15C0AA70"/>
    <w:lvl w:ilvl="0" w:tplc="0807000F">
      <w:start w:val="10"/>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C863A63"/>
    <w:multiLevelType w:val="multilevel"/>
    <w:tmpl w:val="CD7E13B0"/>
    <w:lvl w:ilvl="0">
      <w:start w:val="1"/>
      <w:numFmt w:val="decimal"/>
      <w:lvlText w:val="%1."/>
      <w:lvlJc w:val="left"/>
      <w:pPr>
        <w:ind w:left="1069" w:hanging="360"/>
      </w:pPr>
      <w:rPr>
        <w:rFonts w:cs="Times New Roman"/>
      </w:rPr>
    </w:lvl>
    <w:lvl w:ilvl="1">
      <w:start w:val="1"/>
      <w:numFmt w:val="decimal"/>
      <w:lvlText w:val="%1.%2."/>
      <w:lvlJc w:val="left"/>
      <w:pPr>
        <w:ind w:left="1501" w:hanging="432"/>
      </w:pPr>
      <w:rPr>
        <w:rFonts w:cs="Times New Roman"/>
      </w:rPr>
    </w:lvl>
    <w:lvl w:ilvl="2">
      <w:start w:val="1"/>
      <w:numFmt w:val="decimal"/>
      <w:pStyle w:val="berschrift1numeriert"/>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29" w15:restartNumberingAfterBreak="0">
    <w:nsid w:val="5DE570B7"/>
    <w:multiLevelType w:val="hybridMultilevel"/>
    <w:tmpl w:val="58E0196A"/>
    <w:lvl w:ilvl="0" w:tplc="757ED23A">
      <w:numFmt w:val="bullet"/>
      <w:lvlText w:val="-"/>
      <w:lvlJc w:val="left"/>
      <w:pPr>
        <w:tabs>
          <w:tab w:val="num" w:pos="720"/>
        </w:tabs>
        <w:ind w:left="720" w:hanging="360"/>
      </w:pPr>
      <w:rPr>
        <w:rFonts w:ascii="Ronnia Basic Lt" w:eastAsia="Times New Roman" w:hAnsi="Ronnia Basic Lt" w:cs="Times New Roman" w:hint="default"/>
      </w:rPr>
    </w:lvl>
    <w:lvl w:ilvl="1" w:tplc="04070005">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192D42"/>
    <w:multiLevelType w:val="hybridMultilevel"/>
    <w:tmpl w:val="08445534"/>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1" w15:restartNumberingAfterBreak="0">
    <w:nsid w:val="6A760423"/>
    <w:multiLevelType w:val="hybridMultilevel"/>
    <w:tmpl w:val="723E3742"/>
    <w:lvl w:ilvl="0" w:tplc="66BA79F0">
      <w:start w:val="1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7D57B4"/>
    <w:multiLevelType w:val="multilevel"/>
    <w:tmpl w:val="026886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3" w15:restartNumberingAfterBreak="0">
    <w:nsid w:val="76D9268E"/>
    <w:multiLevelType w:val="multilevel"/>
    <w:tmpl w:val="AF549C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7856539E"/>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E850D55"/>
    <w:multiLevelType w:val="hybridMultilevel"/>
    <w:tmpl w:val="309E7F06"/>
    <w:lvl w:ilvl="0" w:tplc="04070005">
      <w:start w:val="1"/>
      <w:numFmt w:val="bullet"/>
      <w:lvlText w:val=""/>
      <w:lvlJc w:val="left"/>
      <w:pPr>
        <w:tabs>
          <w:tab w:val="num" w:pos="757"/>
        </w:tabs>
        <w:ind w:left="757" w:hanging="360"/>
      </w:pPr>
      <w:rPr>
        <w:rFonts w:ascii="Wingdings" w:hAnsi="Wingdings" w:hint="default"/>
      </w:rPr>
    </w:lvl>
    <w:lvl w:ilvl="1" w:tplc="04070003">
      <w:start w:val="1"/>
      <w:numFmt w:val="bullet"/>
      <w:lvlText w:val="o"/>
      <w:lvlJc w:val="left"/>
      <w:pPr>
        <w:tabs>
          <w:tab w:val="num" w:pos="1477"/>
        </w:tabs>
        <w:ind w:left="1477" w:hanging="360"/>
      </w:pPr>
      <w:rPr>
        <w:rFonts w:ascii="Courier New" w:hAnsi="Courier New" w:cs="Courier New" w:hint="default"/>
      </w:rPr>
    </w:lvl>
    <w:lvl w:ilvl="2" w:tplc="04070005">
      <w:start w:val="1"/>
      <w:numFmt w:val="bullet"/>
      <w:lvlText w:val=""/>
      <w:lvlJc w:val="left"/>
      <w:pPr>
        <w:tabs>
          <w:tab w:val="num" w:pos="2197"/>
        </w:tabs>
        <w:ind w:left="2197" w:hanging="360"/>
      </w:pPr>
      <w:rPr>
        <w:rFonts w:ascii="Wingdings" w:hAnsi="Wingdings" w:hint="default"/>
      </w:rPr>
    </w:lvl>
    <w:lvl w:ilvl="3" w:tplc="04070001" w:tentative="1">
      <w:start w:val="1"/>
      <w:numFmt w:val="bullet"/>
      <w:lvlText w:val=""/>
      <w:lvlJc w:val="left"/>
      <w:pPr>
        <w:tabs>
          <w:tab w:val="num" w:pos="2917"/>
        </w:tabs>
        <w:ind w:left="2917" w:hanging="360"/>
      </w:pPr>
      <w:rPr>
        <w:rFonts w:ascii="Symbol" w:hAnsi="Symbol" w:hint="default"/>
      </w:rPr>
    </w:lvl>
    <w:lvl w:ilvl="4" w:tplc="04070003" w:tentative="1">
      <w:start w:val="1"/>
      <w:numFmt w:val="bullet"/>
      <w:lvlText w:val="o"/>
      <w:lvlJc w:val="left"/>
      <w:pPr>
        <w:tabs>
          <w:tab w:val="num" w:pos="3637"/>
        </w:tabs>
        <w:ind w:left="3637" w:hanging="360"/>
      </w:pPr>
      <w:rPr>
        <w:rFonts w:ascii="Courier New" w:hAnsi="Courier New" w:cs="Courier New" w:hint="default"/>
      </w:rPr>
    </w:lvl>
    <w:lvl w:ilvl="5" w:tplc="04070005" w:tentative="1">
      <w:start w:val="1"/>
      <w:numFmt w:val="bullet"/>
      <w:lvlText w:val=""/>
      <w:lvlJc w:val="left"/>
      <w:pPr>
        <w:tabs>
          <w:tab w:val="num" w:pos="4357"/>
        </w:tabs>
        <w:ind w:left="4357" w:hanging="360"/>
      </w:pPr>
      <w:rPr>
        <w:rFonts w:ascii="Wingdings" w:hAnsi="Wingdings" w:hint="default"/>
      </w:rPr>
    </w:lvl>
    <w:lvl w:ilvl="6" w:tplc="04070001" w:tentative="1">
      <w:start w:val="1"/>
      <w:numFmt w:val="bullet"/>
      <w:lvlText w:val=""/>
      <w:lvlJc w:val="left"/>
      <w:pPr>
        <w:tabs>
          <w:tab w:val="num" w:pos="5077"/>
        </w:tabs>
        <w:ind w:left="5077" w:hanging="360"/>
      </w:pPr>
      <w:rPr>
        <w:rFonts w:ascii="Symbol" w:hAnsi="Symbol" w:hint="default"/>
      </w:rPr>
    </w:lvl>
    <w:lvl w:ilvl="7" w:tplc="04070003" w:tentative="1">
      <w:start w:val="1"/>
      <w:numFmt w:val="bullet"/>
      <w:lvlText w:val="o"/>
      <w:lvlJc w:val="left"/>
      <w:pPr>
        <w:tabs>
          <w:tab w:val="num" w:pos="5797"/>
        </w:tabs>
        <w:ind w:left="5797" w:hanging="360"/>
      </w:pPr>
      <w:rPr>
        <w:rFonts w:ascii="Courier New" w:hAnsi="Courier New" w:cs="Courier New" w:hint="default"/>
      </w:rPr>
    </w:lvl>
    <w:lvl w:ilvl="8" w:tplc="04070005" w:tentative="1">
      <w:start w:val="1"/>
      <w:numFmt w:val="bullet"/>
      <w:lvlText w:val=""/>
      <w:lvlJc w:val="left"/>
      <w:pPr>
        <w:tabs>
          <w:tab w:val="num" w:pos="6517"/>
        </w:tabs>
        <w:ind w:left="6517" w:hanging="360"/>
      </w:pPr>
      <w:rPr>
        <w:rFonts w:ascii="Wingdings" w:hAnsi="Wingdings" w:hint="default"/>
      </w:rPr>
    </w:lvl>
  </w:abstractNum>
  <w:num w:numId="1" w16cid:durableId="34238788">
    <w:abstractNumId w:val="9"/>
  </w:num>
  <w:num w:numId="2" w16cid:durableId="1059669763">
    <w:abstractNumId w:val="7"/>
  </w:num>
  <w:num w:numId="3" w16cid:durableId="1596983353">
    <w:abstractNumId w:val="6"/>
  </w:num>
  <w:num w:numId="4" w16cid:durableId="542182601">
    <w:abstractNumId w:val="5"/>
  </w:num>
  <w:num w:numId="5" w16cid:durableId="1946959295">
    <w:abstractNumId w:val="4"/>
  </w:num>
  <w:num w:numId="6" w16cid:durableId="346757812">
    <w:abstractNumId w:val="2"/>
  </w:num>
  <w:num w:numId="7" w16cid:durableId="239365187">
    <w:abstractNumId w:val="1"/>
  </w:num>
  <w:num w:numId="8" w16cid:durableId="1612860623">
    <w:abstractNumId w:val="0"/>
  </w:num>
  <w:num w:numId="9" w16cid:durableId="812605541">
    <w:abstractNumId w:val="8"/>
  </w:num>
  <w:num w:numId="10" w16cid:durableId="1699237426">
    <w:abstractNumId w:val="3"/>
  </w:num>
  <w:num w:numId="11" w16cid:durableId="2016226869">
    <w:abstractNumId w:val="30"/>
  </w:num>
  <w:num w:numId="12" w16cid:durableId="419447941">
    <w:abstractNumId w:val="13"/>
  </w:num>
  <w:num w:numId="13" w16cid:durableId="2061710012">
    <w:abstractNumId w:val="11"/>
  </w:num>
  <w:num w:numId="14" w16cid:durableId="1625193428">
    <w:abstractNumId w:val="19"/>
  </w:num>
  <w:num w:numId="15" w16cid:durableId="459878450">
    <w:abstractNumId w:val="14"/>
  </w:num>
  <w:num w:numId="16" w16cid:durableId="403920743">
    <w:abstractNumId w:val="34"/>
  </w:num>
  <w:num w:numId="17" w16cid:durableId="1649508188">
    <w:abstractNumId w:val="25"/>
  </w:num>
  <w:num w:numId="18" w16cid:durableId="1286153124">
    <w:abstractNumId w:val="28"/>
  </w:num>
  <w:num w:numId="19" w16cid:durableId="401368679">
    <w:abstractNumId w:val="23"/>
  </w:num>
  <w:num w:numId="20" w16cid:durableId="1592664509">
    <w:abstractNumId w:val="18"/>
  </w:num>
  <w:num w:numId="21" w16cid:durableId="619452407">
    <w:abstractNumId w:val="22"/>
  </w:num>
  <w:num w:numId="22" w16cid:durableId="243686610">
    <w:abstractNumId w:val="29"/>
  </w:num>
  <w:num w:numId="23" w16cid:durableId="889389397">
    <w:abstractNumId w:val="20"/>
  </w:num>
  <w:num w:numId="24" w16cid:durableId="1541093089">
    <w:abstractNumId w:val="12"/>
  </w:num>
  <w:num w:numId="25" w16cid:durableId="2123065444">
    <w:abstractNumId w:val="32"/>
  </w:num>
  <w:num w:numId="26" w16cid:durableId="832139293">
    <w:abstractNumId w:val="21"/>
  </w:num>
  <w:num w:numId="27" w16cid:durableId="572130231">
    <w:abstractNumId w:val="33"/>
  </w:num>
  <w:num w:numId="28" w16cid:durableId="1092701322">
    <w:abstractNumId w:val="10"/>
  </w:num>
  <w:num w:numId="29" w16cid:durableId="586816453">
    <w:abstractNumId w:val="35"/>
  </w:num>
  <w:num w:numId="30" w16cid:durableId="2050181907">
    <w:abstractNumId w:val="16"/>
  </w:num>
  <w:num w:numId="31" w16cid:durableId="1810317838">
    <w:abstractNumId w:val="17"/>
  </w:num>
  <w:num w:numId="32" w16cid:durableId="1485512478">
    <w:abstractNumId w:val="27"/>
  </w:num>
  <w:num w:numId="33" w16cid:durableId="1940671664">
    <w:abstractNumId w:val="31"/>
  </w:num>
  <w:num w:numId="34" w16cid:durableId="1087190611">
    <w:abstractNumId w:val="26"/>
  </w:num>
  <w:num w:numId="35" w16cid:durableId="920021601">
    <w:abstractNumId w:val="24"/>
  </w:num>
  <w:num w:numId="36" w16cid:durableId="15384734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defaultTabStop w:val="397"/>
  <w:hyphenationZone w:val="425"/>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B5"/>
    <w:rsid w:val="00007B16"/>
    <w:rsid w:val="000113A8"/>
    <w:rsid w:val="0001375E"/>
    <w:rsid w:val="00016C99"/>
    <w:rsid w:val="0002230E"/>
    <w:rsid w:val="00030980"/>
    <w:rsid w:val="00031179"/>
    <w:rsid w:val="000443F8"/>
    <w:rsid w:val="000452DC"/>
    <w:rsid w:val="00052C3B"/>
    <w:rsid w:val="00053AD7"/>
    <w:rsid w:val="00055683"/>
    <w:rsid w:val="000730AE"/>
    <w:rsid w:val="00080606"/>
    <w:rsid w:val="00085828"/>
    <w:rsid w:val="000925AE"/>
    <w:rsid w:val="00093988"/>
    <w:rsid w:val="00095E25"/>
    <w:rsid w:val="000A4119"/>
    <w:rsid w:val="000A4BBA"/>
    <w:rsid w:val="000A5936"/>
    <w:rsid w:val="000A779D"/>
    <w:rsid w:val="000B14D2"/>
    <w:rsid w:val="000B316D"/>
    <w:rsid w:val="000C2493"/>
    <w:rsid w:val="000E66E0"/>
    <w:rsid w:val="000F4736"/>
    <w:rsid w:val="000F6FF2"/>
    <w:rsid w:val="00105BD9"/>
    <w:rsid w:val="0010662B"/>
    <w:rsid w:val="00117E93"/>
    <w:rsid w:val="0012084B"/>
    <w:rsid w:val="00121E1A"/>
    <w:rsid w:val="00122F0C"/>
    <w:rsid w:val="00124D13"/>
    <w:rsid w:val="0013172D"/>
    <w:rsid w:val="001328BA"/>
    <w:rsid w:val="00146FEA"/>
    <w:rsid w:val="001473E8"/>
    <w:rsid w:val="00147ED7"/>
    <w:rsid w:val="00150990"/>
    <w:rsid w:val="00160A36"/>
    <w:rsid w:val="00164478"/>
    <w:rsid w:val="001807A3"/>
    <w:rsid w:val="0019323F"/>
    <w:rsid w:val="00197FF5"/>
    <w:rsid w:val="001A607F"/>
    <w:rsid w:val="001A66BA"/>
    <w:rsid w:val="001A683D"/>
    <w:rsid w:val="001B0F42"/>
    <w:rsid w:val="001B1B2B"/>
    <w:rsid w:val="001B5F20"/>
    <w:rsid w:val="001C4E40"/>
    <w:rsid w:val="001D2D3D"/>
    <w:rsid w:val="001E0B90"/>
    <w:rsid w:val="001E4B75"/>
    <w:rsid w:val="001F6BB8"/>
    <w:rsid w:val="00204032"/>
    <w:rsid w:val="002076DD"/>
    <w:rsid w:val="00212854"/>
    <w:rsid w:val="00212BA9"/>
    <w:rsid w:val="00213278"/>
    <w:rsid w:val="002134F5"/>
    <w:rsid w:val="002147F4"/>
    <w:rsid w:val="00214A51"/>
    <w:rsid w:val="00223E54"/>
    <w:rsid w:val="00227917"/>
    <w:rsid w:val="00230007"/>
    <w:rsid w:val="0023235F"/>
    <w:rsid w:val="00232AE9"/>
    <w:rsid w:val="0023343E"/>
    <w:rsid w:val="00235EA5"/>
    <w:rsid w:val="0024151B"/>
    <w:rsid w:val="00245A8E"/>
    <w:rsid w:val="00251E62"/>
    <w:rsid w:val="00252C2F"/>
    <w:rsid w:val="0025731C"/>
    <w:rsid w:val="00257DE2"/>
    <w:rsid w:val="002609CE"/>
    <w:rsid w:val="00271B94"/>
    <w:rsid w:val="00274FDF"/>
    <w:rsid w:val="002771EE"/>
    <w:rsid w:val="00280539"/>
    <w:rsid w:val="00294479"/>
    <w:rsid w:val="00294E94"/>
    <w:rsid w:val="002A65ED"/>
    <w:rsid w:val="002B2ABF"/>
    <w:rsid w:val="002B779F"/>
    <w:rsid w:val="002C0990"/>
    <w:rsid w:val="002C1E5C"/>
    <w:rsid w:val="002C4767"/>
    <w:rsid w:val="002E4ACD"/>
    <w:rsid w:val="002E7DD4"/>
    <w:rsid w:val="002F02A9"/>
    <w:rsid w:val="0032044D"/>
    <w:rsid w:val="00322547"/>
    <w:rsid w:val="00324731"/>
    <w:rsid w:val="003338E3"/>
    <w:rsid w:val="0033761C"/>
    <w:rsid w:val="003400A2"/>
    <w:rsid w:val="00340D09"/>
    <w:rsid w:val="00343000"/>
    <w:rsid w:val="00345C2E"/>
    <w:rsid w:val="00381F62"/>
    <w:rsid w:val="00386D06"/>
    <w:rsid w:val="00394E1B"/>
    <w:rsid w:val="003956FD"/>
    <w:rsid w:val="00397DE6"/>
    <w:rsid w:val="003B6624"/>
    <w:rsid w:val="003B7E1B"/>
    <w:rsid w:val="003C19F5"/>
    <w:rsid w:val="003C4270"/>
    <w:rsid w:val="003E0CCC"/>
    <w:rsid w:val="003E569D"/>
    <w:rsid w:val="003E6EF0"/>
    <w:rsid w:val="003F2509"/>
    <w:rsid w:val="003F281F"/>
    <w:rsid w:val="00404B05"/>
    <w:rsid w:val="00412738"/>
    <w:rsid w:val="004146AD"/>
    <w:rsid w:val="00420586"/>
    <w:rsid w:val="00421783"/>
    <w:rsid w:val="00422FCA"/>
    <w:rsid w:val="00430BD5"/>
    <w:rsid w:val="0043400E"/>
    <w:rsid w:val="00434122"/>
    <w:rsid w:val="0044128F"/>
    <w:rsid w:val="004438EF"/>
    <w:rsid w:val="00445BB5"/>
    <w:rsid w:val="00447748"/>
    <w:rsid w:val="00456A12"/>
    <w:rsid w:val="00456A24"/>
    <w:rsid w:val="004676A8"/>
    <w:rsid w:val="00471E92"/>
    <w:rsid w:val="0047750E"/>
    <w:rsid w:val="00481417"/>
    <w:rsid w:val="00481666"/>
    <w:rsid w:val="00482F70"/>
    <w:rsid w:val="00483D29"/>
    <w:rsid w:val="0048480E"/>
    <w:rsid w:val="00491103"/>
    <w:rsid w:val="00492C37"/>
    <w:rsid w:val="004950A3"/>
    <w:rsid w:val="00496D75"/>
    <w:rsid w:val="004A50F7"/>
    <w:rsid w:val="004A6B47"/>
    <w:rsid w:val="004B257C"/>
    <w:rsid w:val="004B25FA"/>
    <w:rsid w:val="004B4669"/>
    <w:rsid w:val="004B7E42"/>
    <w:rsid w:val="004D0819"/>
    <w:rsid w:val="004E09E8"/>
    <w:rsid w:val="004F7BF9"/>
    <w:rsid w:val="0050025A"/>
    <w:rsid w:val="00501152"/>
    <w:rsid w:val="00501E28"/>
    <w:rsid w:val="00503B78"/>
    <w:rsid w:val="0050799A"/>
    <w:rsid w:val="00514DE0"/>
    <w:rsid w:val="005203E1"/>
    <w:rsid w:val="00521CB0"/>
    <w:rsid w:val="00524F61"/>
    <w:rsid w:val="00534F85"/>
    <w:rsid w:val="00536A25"/>
    <w:rsid w:val="00537859"/>
    <w:rsid w:val="00541E5F"/>
    <w:rsid w:val="005465BA"/>
    <w:rsid w:val="00560651"/>
    <w:rsid w:val="00561C96"/>
    <w:rsid w:val="00572DFD"/>
    <w:rsid w:val="00574065"/>
    <w:rsid w:val="00576FBD"/>
    <w:rsid w:val="00586734"/>
    <w:rsid w:val="00591C8D"/>
    <w:rsid w:val="00592C1D"/>
    <w:rsid w:val="00592DDE"/>
    <w:rsid w:val="005A1B9C"/>
    <w:rsid w:val="005B2A20"/>
    <w:rsid w:val="005B2EF7"/>
    <w:rsid w:val="005B5879"/>
    <w:rsid w:val="005B5B33"/>
    <w:rsid w:val="005C3D4E"/>
    <w:rsid w:val="005D1BDF"/>
    <w:rsid w:val="005D2754"/>
    <w:rsid w:val="005D6453"/>
    <w:rsid w:val="005D702F"/>
    <w:rsid w:val="00600969"/>
    <w:rsid w:val="0061267E"/>
    <w:rsid w:val="00620D60"/>
    <w:rsid w:val="006227B5"/>
    <w:rsid w:val="00627C23"/>
    <w:rsid w:val="00630DF0"/>
    <w:rsid w:val="0063200A"/>
    <w:rsid w:val="00653332"/>
    <w:rsid w:val="0065390D"/>
    <w:rsid w:val="00663145"/>
    <w:rsid w:val="00670E25"/>
    <w:rsid w:val="00677D7C"/>
    <w:rsid w:val="006869A2"/>
    <w:rsid w:val="00692E33"/>
    <w:rsid w:val="006A267B"/>
    <w:rsid w:val="006D2E0C"/>
    <w:rsid w:val="006D4E07"/>
    <w:rsid w:val="006D7F7B"/>
    <w:rsid w:val="006E069D"/>
    <w:rsid w:val="006E328C"/>
    <w:rsid w:val="006E4F29"/>
    <w:rsid w:val="006E5706"/>
    <w:rsid w:val="00704105"/>
    <w:rsid w:val="00705D1F"/>
    <w:rsid w:val="00710398"/>
    <w:rsid w:val="007167AA"/>
    <w:rsid w:val="007230B7"/>
    <w:rsid w:val="00723A96"/>
    <w:rsid w:val="007252E6"/>
    <w:rsid w:val="0072636C"/>
    <w:rsid w:val="0073713A"/>
    <w:rsid w:val="00756715"/>
    <w:rsid w:val="00775FAF"/>
    <w:rsid w:val="00786218"/>
    <w:rsid w:val="007938C2"/>
    <w:rsid w:val="007C15A2"/>
    <w:rsid w:val="007C2068"/>
    <w:rsid w:val="007C64B5"/>
    <w:rsid w:val="007C7DC7"/>
    <w:rsid w:val="007D135E"/>
    <w:rsid w:val="007E08D3"/>
    <w:rsid w:val="007F65E5"/>
    <w:rsid w:val="00813539"/>
    <w:rsid w:val="0081489C"/>
    <w:rsid w:val="00826A1F"/>
    <w:rsid w:val="008366B2"/>
    <w:rsid w:val="00842BB3"/>
    <w:rsid w:val="008508B1"/>
    <w:rsid w:val="00854884"/>
    <w:rsid w:val="00855DEA"/>
    <w:rsid w:val="008758FD"/>
    <w:rsid w:val="00881BE3"/>
    <w:rsid w:val="00883245"/>
    <w:rsid w:val="00883B5F"/>
    <w:rsid w:val="00886B94"/>
    <w:rsid w:val="0089172D"/>
    <w:rsid w:val="0089349C"/>
    <w:rsid w:val="00893615"/>
    <w:rsid w:val="008B5297"/>
    <w:rsid w:val="008B6CD2"/>
    <w:rsid w:val="008C0B18"/>
    <w:rsid w:val="008C3214"/>
    <w:rsid w:val="008C3396"/>
    <w:rsid w:val="008D365D"/>
    <w:rsid w:val="008E14FE"/>
    <w:rsid w:val="008F32B5"/>
    <w:rsid w:val="008F79AD"/>
    <w:rsid w:val="00904255"/>
    <w:rsid w:val="00911D70"/>
    <w:rsid w:val="009201B8"/>
    <w:rsid w:val="0094173D"/>
    <w:rsid w:val="00954EB7"/>
    <w:rsid w:val="00955454"/>
    <w:rsid w:val="00970963"/>
    <w:rsid w:val="00983665"/>
    <w:rsid w:val="00991F4B"/>
    <w:rsid w:val="009933FF"/>
    <w:rsid w:val="00994741"/>
    <w:rsid w:val="009A51E5"/>
    <w:rsid w:val="009A58E2"/>
    <w:rsid w:val="009B1BA6"/>
    <w:rsid w:val="009C07E4"/>
    <w:rsid w:val="009C2848"/>
    <w:rsid w:val="009C67D1"/>
    <w:rsid w:val="009D7D06"/>
    <w:rsid w:val="009E383F"/>
    <w:rsid w:val="00A02C6D"/>
    <w:rsid w:val="00A066AF"/>
    <w:rsid w:val="00A163ED"/>
    <w:rsid w:val="00A200F8"/>
    <w:rsid w:val="00A23E6B"/>
    <w:rsid w:val="00A241E1"/>
    <w:rsid w:val="00A254F4"/>
    <w:rsid w:val="00A256FE"/>
    <w:rsid w:val="00A272DB"/>
    <w:rsid w:val="00A3196B"/>
    <w:rsid w:val="00A336B1"/>
    <w:rsid w:val="00A42B15"/>
    <w:rsid w:val="00A4357A"/>
    <w:rsid w:val="00A44211"/>
    <w:rsid w:val="00A46355"/>
    <w:rsid w:val="00A57961"/>
    <w:rsid w:val="00A664C1"/>
    <w:rsid w:val="00A73621"/>
    <w:rsid w:val="00A774D4"/>
    <w:rsid w:val="00A77AD9"/>
    <w:rsid w:val="00A84550"/>
    <w:rsid w:val="00A84BC9"/>
    <w:rsid w:val="00A84E6A"/>
    <w:rsid w:val="00A903AE"/>
    <w:rsid w:val="00A90B23"/>
    <w:rsid w:val="00A92B96"/>
    <w:rsid w:val="00A949C2"/>
    <w:rsid w:val="00AB1368"/>
    <w:rsid w:val="00AB3503"/>
    <w:rsid w:val="00AB6925"/>
    <w:rsid w:val="00AB7761"/>
    <w:rsid w:val="00AC08C7"/>
    <w:rsid w:val="00AD0CA1"/>
    <w:rsid w:val="00AD223E"/>
    <w:rsid w:val="00AD5C43"/>
    <w:rsid w:val="00AF148E"/>
    <w:rsid w:val="00B04A6D"/>
    <w:rsid w:val="00B06539"/>
    <w:rsid w:val="00B06862"/>
    <w:rsid w:val="00B14937"/>
    <w:rsid w:val="00B172C0"/>
    <w:rsid w:val="00B25858"/>
    <w:rsid w:val="00B326F3"/>
    <w:rsid w:val="00B41FC2"/>
    <w:rsid w:val="00B43359"/>
    <w:rsid w:val="00B46791"/>
    <w:rsid w:val="00B51513"/>
    <w:rsid w:val="00B55274"/>
    <w:rsid w:val="00B63EE2"/>
    <w:rsid w:val="00B64F11"/>
    <w:rsid w:val="00B678BD"/>
    <w:rsid w:val="00B71845"/>
    <w:rsid w:val="00B800FF"/>
    <w:rsid w:val="00B974EA"/>
    <w:rsid w:val="00BA09B5"/>
    <w:rsid w:val="00BA1DA2"/>
    <w:rsid w:val="00BA3E42"/>
    <w:rsid w:val="00BA5758"/>
    <w:rsid w:val="00BB1A7F"/>
    <w:rsid w:val="00BB3599"/>
    <w:rsid w:val="00BC284C"/>
    <w:rsid w:val="00BC35A9"/>
    <w:rsid w:val="00BC4AAE"/>
    <w:rsid w:val="00BD0B75"/>
    <w:rsid w:val="00BF64B9"/>
    <w:rsid w:val="00C05DBE"/>
    <w:rsid w:val="00C14671"/>
    <w:rsid w:val="00C21662"/>
    <w:rsid w:val="00C242FB"/>
    <w:rsid w:val="00C2437E"/>
    <w:rsid w:val="00C3575D"/>
    <w:rsid w:val="00C433E1"/>
    <w:rsid w:val="00C46B57"/>
    <w:rsid w:val="00C72970"/>
    <w:rsid w:val="00C74123"/>
    <w:rsid w:val="00C83E31"/>
    <w:rsid w:val="00CA297C"/>
    <w:rsid w:val="00CA30A5"/>
    <w:rsid w:val="00CA636A"/>
    <w:rsid w:val="00CA6FC8"/>
    <w:rsid w:val="00CB48C2"/>
    <w:rsid w:val="00CC022E"/>
    <w:rsid w:val="00CC42BD"/>
    <w:rsid w:val="00CC63B1"/>
    <w:rsid w:val="00CE0545"/>
    <w:rsid w:val="00CE1185"/>
    <w:rsid w:val="00CE5285"/>
    <w:rsid w:val="00CF279D"/>
    <w:rsid w:val="00CF4877"/>
    <w:rsid w:val="00D04CE5"/>
    <w:rsid w:val="00D05348"/>
    <w:rsid w:val="00D05D26"/>
    <w:rsid w:val="00D06607"/>
    <w:rsid w:val="00D067FC"/>
    <w:rsid w:val="00D07971"/>
    <w:rsid w:val="00D14681"/>
    <w:rsid w:val="00D14707"/>
    <w:rsid w:val="00D1608E"/>
    <w:rsid w:val="00D3471B"/>
    <w:rsid w:val="00D44FDC"/>
    <w:rsid w:val="00D45AA5"/>
    <w:rsid w:val="00D46812"/>
    <w:rsid w:val="00D5201A"/>
    <w:rsid w:val="00D537A7"/>
    <w:rsid w:val="00D543E7"/>
    <w:rsid w:val="00D61355"/>
    <w:rsid w:val="00D63BAB"/>
    <w:rsid w:val="00D9095A"/>
    <w:rsid w:val="00D92C9C"/>
    <w:rsid w:val="00D93566"/>
    <w:rsid w:val="00DA3438"/>
    <w:rsid w:val="00DA4EB4"/>
    <w:rsid w:val="00DB6E0F"/>
    <w:rsid w:val="00DB7EF7"/>
    <w:rsid w:val="00DC5431"/>
    <w:rsid w:val="00DE1395"/>
    <w:rsid w:val="00DE4C65"/>
    <w:rsid w:val="00E03AC1"/>
    <w:rsid w:val="00E07BB5"/>
    <w:rsid w:val="00E12007"/>
    <w:rsid w:val="00E12620"/>
    <w:rsid w:val="00E12FAD"/>
    <w:rsid w:val="00E139ED"/>
    <w:rsid w:val="00E14519"/>
    <w:rsid w:val="00E14DC5"/>
    <w:rsid w:val="00E2319C"/>
    <w:rsid w:val="00E2428F"/>
    <w:rsid w:val="00E24AD7"/>
    <w:rsid w:val="00E2729E"/>
    <w:rsid w:val="00E27E3D"/>
    <w:rsid w:val="00E309A6"/>
    <w:rsid w:val="00E34725"/>
    <w:rsid w:val="00E36659"/>
    <w:rsid w:val="00E41AC4"/>
    <w:rsid w:val="00E41E03"/>
    <w:rsid w:val="00E460F1"/>
    <w:rsid w:val="00E50388"/>
    <w:rsid w:val="00E503D0"/>
    <w:rsid w:val="00E54966"/>
    <w:rsid w:val="00E55ECF"/>
    <w:rsid w:val="00E55F9C"/>
    <w:rsid w:val="00E5629B"/>
    <w:rsid w:val="00E62CB7"/>
    <w:rsid w:val="00E640D6"/>
    <w:rsid w:val="00E65DBD"/>
    <w:rsid w:val="00E67132"/>
    <w:rsid w:val="00E73686"/>
    <w:rsid w:val="00E7667D"/>
    <w:rsid w:val="00E77011"/>
    <w:rsid w:val="00E80428"/>
    <w:rsid w:val="00E82D6F"/>
    <w:rsid w:val="00E86BE7"/>
    <w:rsid w:val="00E958C5"/>
    <w:rsid w:val="00E96E37"/>
    <w:rsid w:val="00E96FCD"/>
    <w:rsid w:val="00EB0588"/>
    <w:rsid w:val="00EB0FB9"/>
    <w:rsid w:val="00EB1712"/>
    <w:rsid w:val="00EB3C32"/>
    <w:rsid w:val="00EB6940"/>
    <w:rsid w:val="00EB75EB"/>
    <w:rsid w:val="00EC25CC"/>
    <w:rsid w:val="00EC69D2"/>
    <w:rsid w:val="00ED23D9"/>
    <w:rsid w:val="00ED3B51"/>
    <w:rsid w:val="00ED63A1"/>
    <w:rsid w:val="00EE1272"/>
    <w:rsid w:val="00EE1F20"/>
    <w:rsid w:val="00EE1F87"/>
    <w:rsid w:val="00EE4E53"/>
    <w:rsid w:val="00EF5245"/>
    <w:rsid w:val="00EF6C4C"/>
    <w:rsid w:val="00F037F4"/>
    <w:rsid w:val="00F03FA0"/>
    <w:rsid w:val="00F0518A"/>
    <w:rsid w:val="00F05592"/>
    <w:rsid w:val="00F06681"/>
    <w:rsid w:val="00F06CC6"/>
    <w:rsid w:val="00F10645"/>
    <w:rsid w:val="00F161A1"/>
    <w:rsid w:val="00F22A38"/>
    <w:rsid w:val="00F264AD"/>
    <w:rsid w:val="00F3644D"/>
    <w:rsid w:val="00F37602"/>
    <w:rsid w:val="00F404B4"/>
    <w:rsid w:val="00F442E5"/>
    <w:rsid w:val="00F448E3"/>
    <w:rsid w:val="00F56D55"/>
    <w:rsid w:val="00F7426B"/>
    <w:rsid w:val="00F90558"/>
    <w:rsid w:val="00F90F5C"/>
    <w:rsid w:val="00F951EE"/>
    <w:rsid w:val="00FB5561"/>
    <w:rsid w:val="00FB672B"/>
    <w:rsid w:val="00FC7DC7"/>
    <w:rsid w:val="00FD042E"/>
    <w:rsid w:val="00FD1E2C"/>
    <w:rsid w:val="00FD63DF"/>
    <w:rsid w:val="00FE1EF2"/>
    <w:rsid w:val="00FE2A47"/>
    <w:rsid w:val="00FE6F99"/>
    <w:rsid w:val="048A8240"/>
    <w:rsid w:val="06B6A7DD"/>
    <w:rsid w:val="0A9CD368"/>
    <w:rsid w:val="0D3F058E"/>
    <w:rsid w:val="0EDF0CD0"/>
    <w:rsid w:val="148B0D1B"/>
    <w:rsid w:val="1A20962A"/>
    <w:rsid w:val="1ABAE4B8"/>
    <w:rsid w:val="1C3012CE"/>
    <w:rsid w:val="1E1C27AE"/>
    <w:rsid w:val="1EDF8C75"/>
    <w:rsid w:val="2459CDEC"/>
    <w:rsid w:val="282DA78E"/>
    <w:rsid w:val="343DBFE1"/>
    <w:rsid w:val="3BEA8F52"/>
    <w:rsid w:val="3F2C6A8D"/>
    <w:rsid w:val="425125B6"/>
    <w:rsid w:val="475669E9"/>
    <w:rsid w:val="4B16B4E1"/>
    <w:rsid w:val="5984AFA1"/>
    <w:rsid w:val="5BF27F54"/>
    <w:rsid w:val="63E32FD3"/>
    <w:rsid w:val="6995F13D"/>
    <w:rsid w:val="6E696260"/>
    <w:rsid w:val="6F6423F0"/>
    <w:rsid w:val="73742D43"/>
    <w:rsid w:val="752A12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B7859"/>
  <w15:chartTrackingRefBased/>
  <w15:docId w15:val="{A74C0842-740E-4D2C-941A-696AA788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25858"/>
    <w:pPr>
      <w:spacing w:line="280" w:lineRule="atLeast"/>
    </w:pPr>
    <w:rPr>
      <w:rFonts w:ascii="Ronnia Basic Lt" w:hAnsi="Ronnia Basic Lt"/>
      <w:szCs w:val="24"/>
      <w:lang w:val="de-DE" w:eastAsia="de-DE"/>
    </w:rPr>
  </w:style>
  <w:style w:type="paragraph" w:styleId="berschrift1">
    <w:name w:val="heading 1"/>
    <w:basedOn w:val="Standard"/>
    <w:next w:val="Standard"/>
    <w:link w:val="berschrift1Zchn"/>
    <w:qFormat/>
    <w:locked/>
    <w:rsid w:val="00E5629B"/>
    <w:pPr>
      <w:outlineLvl w:val="0"/>
    </w:pPr>
    <w:rPr>
      <w:rFonts w:ascii="Ronnia Basic Rg" w:hAnsi="Ronnia Basic Rg"/>
      <w:b/>
    </w:rPr>
  </w:style>
  <w:style w:type="paragraph" w:styleId="berschrift2">
    <w:name w:val="heading 2"/>
    <w:basedOn w:val="Standard"/>
    <w:next w:val="Standard"/>
    <w:link w:val="berschrift2Zchn"/>
    <w:qFormat/>
    <w:locked/>
    <w:rsid w:val="00397DE6"/>
    <w:pPr>
      <w:keepNext/>
      <w:spacing w:after="120" w:line="360" w:lineRule="exact"/>
      <w:ind w:right="-567"/>
      <w:outlineLvl w:val="1"/>
    </w:pPr>
    <w:rPr>
      <w:rFonts w:ascii="Ronnia Basic Rg" w:hAnsi="Ronnia Basic Rg"/>
      <w:sz w:val="32"/>
    </w:rPr>
  </w:style>
  <w:style w:type="paragraph" w:styleId="berschrift3">
    <w:name w:val="heading 3"/>
    <w:basedOn w:val="Standard"/>
    <w:next w:val="Standard"/>
    <w:link w:val="berschrift3Zchn"/>
    <w:qFormat/>
    <w:locked/>
    <w:rsid w:val="00397DE6"/>
    <w:pPr>
      <w:keepNext/>
      <w:spacing w:after="120" w:line="480" w:lineRule="exact"/>
      <w:outlineLvl w:val="2"/>
    </w:pPr>
    <w:rPr>
      <w:rFonts w:ascii="Ronnia Basic Rg" w:hAnsi="Ronnia Basic Rg"/>
      <w:sz w:val="42"/>
      <w:lang w:val="de-CH"/>
    </w:rPr>
  </w:style>
  <w:style w:type="paragraph" w:styleId="berschrift4">
    <w:name w:val="heading 4"/>
    <w:basedOn w:val="Standard"/>
    <w:next w:val="BasicParagraph"/>
    <w:link w:val="berschrift4Zchn"/>
    <w:qFormat/>
    <w:locked/>
    <w:rsid w:val="0094173D"/>
    <w:pPr>
      <w:keepNext/>
      <w:keepLines/>
      <w:spacing w:before="200" w:line="240" w:lineRule="auto"/>
      <w:outlineLvl w:val="3"/>
    </w:pPr>
    <w:rPr>
      <w:rFonts w:ascii="Cambria" w:hAnsi="Cambria"/>
      <w:b/>
      <w:bCs/>
      <w:i/>
      <w:iCs/>
      <w:color w:val="4F81BD"/>
      <w:sz w:val="22"/>
      <w:lang w:val="de-CH"/>
    </w:rPr>
  </w:style>
  <w:style w:type="paragraph" w:styleId="berschrift5">
    <w:name w:val="heading 5"/>
    <w:basedOn w:val="Standard"/>
    <w:next w:val="Standard"/>
    <w:link w:val="berschrift5Zchn"/>
    <w:qFormat/>
    <w:locked/>
    <w:rsid w:val="0094173D"/>
    <w:pPr>
      <w:keepNext/>
      <w:keepLines/>
      <w:spacing w:before="200" w:line="240" w:lineRule="auto"/>
      <w:outlineLvl w:val="4"/>
    </w:pPr>
    <w:rPr>
      <w:rFonts w:ascii="Cambria" w:hAnsi="Cambria"/>
      <w:color w:val="243F60"/>
      <w:sz w:val="22"/>
      <w:lang w:val="de-CH"/>
    </w:rPr>
  </w:style>
  <w:style w:type="paragraph" w:styleId="berschrift6">
    <w:name w:val="heading 6"/>
    <w:basedOn w:val="Standard"/>
    <w:next w:val="Standard"/>
    <w:link w:val="berschrift6Zchn"/>
    <w:qFormat/>
    <w:locked/>
    <w:rsid w:val="0094173D"/>
    <w:pPr>
      <w:keepNext/>
      <w:keepLines/>
      <w:spacing w:before="200" w:line="240" w:lineRule="auto"/>
      <w:outlineLvl w:val="5"/>
    </w:pPr>
    <w:rPr>
      <w:rFonts w:ascii="Cambria" w:hAnsi="Cambria"/>
      <w:i/>
      <w:iCs/>
      <w:color w:val="243F60"/>
      <w:sz w:val="22"/>
      <w:lang w:val="de-CH"/>
    </w:rPr>
  </w:style>
  <w:style w:type="paragraph" w:styleId="berschrift7">
    <w:name w:val="heading 7"/>
    <w:basedOn w:val="Standard"/>
    <w:next w:val="Standard"/>
    <w:link w:val="berschrift7Zchn"/>
    <w:qFormat/>
    <w:locked/>
    <w:rsid w:val="0094173D"/>
    <w:pPr>
      <w:outlineLvl w:val="6"/>
    </w:pPr>
  </w:style>
  <w:style w:type="paragraph" w:styleId="berschrift8">
    <w:name w:val="heading 8"/>
    <w:basedOn w:val="Standard"/>
    <w:next w:val="Standard"/>
    <w:link w:val="berschrift8Zchn"/>
    <w:qFormat/>
    <w:locked/>
    <w:rsid w:val="00B7184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E5629B"/>
    <w:rPr>
      <w:rFonts w:ascii="Ronnia Basic Rg" w:hAnsi="Ronnia Basic Rg" w:cs="Times New Roman"/>
      <w:b/>
      <w:sz w:val="20"/>
    </w:rPr>
  </w:style>
  <w:style w:type="character" w:customStyle="1" w:styleId="berschrift2Zchn">
    <w:name w:val="Überschrift 2 Zchn"/>
    <w:link w:val="berschrift2"/>
    <w:locked/>
    <w:rsid w:val="00397DE6"/>
    <w:rPr>
      <w:rFonts w:ascii="Ronnia Basic Rg" w:hAnsi="Ronnia Basic Rg" w:cs="Times New Roman"/>
      <w:sz w:val="32"/>
    </w:rPr>
  </w:style>
  <w:style w:type="character" w:customStyle="1" w:styleId="berschrift3Zchn">
    <w:name w:val="Überschrift 3 Zchn"/>
    <w:link w:val="berschrift3"/>
    <w:locked/>
    <w:rsid w:val="00397DE6"/>
    <w:rPr>
      <w:rFonts w:ascii="Ronnia Basic Rg" w:hAnsi="Ronnia Basic Rg" w:cs="Times New Roman"/>
      <w:sz w:val="24"/>
      <w:szCs w:val="24"/>
      <w:lang w:val="de-CH" w:eastAsia="de-DE" w:bidi="ar-SA"/>
    </w:rPr>
  </w:style>
  <w:style w:type="character" w:customStyle="1" w:styleId="berschrift4Zchn">
    <w:name w:val="Überschrift 4 Zchn"/>
    <w:link w:val="berschrift4"/>
    <w:locked/>
    <w:rsid w:val="0094173D"/>
    <w:rPr>
      <w:rFonts w:ascii="Cambria" w:hAnsi="Cambria" w:cs="Times New Roman"/>
      <w:b/>
      <w:bCs/>
      <w:i/>
      <w:iCs/>
      <w:color w:val="4F81BD"/>
      <w:sz w:val="24"/>
      <w:szCs w:val="24"/>
      <w:lang w:val="de-CH" w:eastAsia="de-DE" w:bidi="ar-SA"/>
    </w:rPr>
  </w:style>
  <w:style w:type="character" w:customStyle="1" w:styleId="berschrift5Zchn">
    <w:name w:val="Überschrift 5 Zchn"/>
    <w:link w:val="berschrift5"/>
    <w:locked/>
    <w:rsid w:val="0094173D"/>
    <w:rPr>
      <w:rFonts w:ascii="Cambria" w:hAnsi="Cambria" w:cs="Times New Roman"/>
      <w:color w:val="243F60"/>
      <w:sz w:val="24"/>
      <w:szCs w:val="24"/>
      <w:lang w:val="de-CH" w:eastAsia="de-DE" w:bidi="ar-SA"/>
    </w:rPr>
  </w:style>
  <w:style w:type="character" w:customStyle="1" w:styleId="berschrift6Zchn">
    <w:name w:val="Überschrift 6 Zchn"/>
    <w:link w:val="berschrift6"/>
    <w:locked/>
    <w:rsid w:val="0094173D"/>
    <w:rPr>
      <w:rFonts w:ascii="Cambria" w:hAnsi="Cambria" w:cs="Times New Roman"/>
      <w:i/>
      <w:iCs/>
      <w:color w:val="243F60"/>
      <w:sz w:val="24"/>
      <w:szCs w:val="24"/>
      <w:lang w:val="de-CH" w:eastAsia="de-DE" w:bidi="ar-SA"/>
    </w:rPr>
  </w:style>
  <w:style w:type="character" w:customStyle="1" w:styleId="berschrift7Zchn">
    <w:name w:val="Überschrift 7 Zchn"/>
    <w:link w:val="berschrift7"/>
    <w:locked/>
    <w:rsid w:val="0094173D"/>
    <w:rPr>
      <w:rFonts w:ascii="HelveticaNeueLT Pro 45 Lt" w:hAnsi="HelveticaNeueLT Pro 45 Lt" w:cs="Times New Roman"/>
      <w:sz w:val="22"/>
      <w:lang w:val="de-CH" w:eastAsia="x-none"/>
    </w:rPr>
  </w:style>
  <w:style w:type="character" w:customStyle="1" w:styleId="berschrift8Zchn">
    <w:name w:val="Überschrift 8 Zchn"/>
    <w:link w:val="berschrift8"/>
    <w:locked/>
    <w:rsid w:val="00B71845"/>
    <w:rPr>
      <w:rFonts w:ascii="HelveticaNeueLT Pro 45 Lt" w:hAnsi="HelveticaNeueLT Pro 45 Lt" w:cs="Times New Roman"/>
      <w:sz w:val="22"/>
      <w:lang w:val="de-CH" w:eastAsia="x-none"/>
    </w:rPr>
  </w:style>
  <w:style w:type="paragraph" w:styleId="Verzeichnis1">
    <w:name w:val="toc 1"/>
    <w:basedOn w:val="Standard"/>
    <w:next w:val="Standard"/>
    <w:autoRedefine/>
    <w:semiHidden/>
    <w:rsid w:val="002C0990"/>
    <w:pPr>
      <w:overflowPunct w:val="0"/>
      <w:autoSpaceDE w:val="0"/>
      <w:autoSpaceDN w:val="0"/>
      <w:adjustRightInd w:val="0"/>
      <w:spacing w:before="40" w:after="40"/>
      <w:textAlignment w:val="baseline"/>
    </w:pPr>
    <w:rPr>
      <w:rFonts w:ascii="Verdana" w:hAnsi="Verdana"/>
      <w:smallCaps/>
      <w:noProof/>
    </w:rPr>
  </w:style>
  <w:style w:type="paragraph" w:styleId="Verzeichnis2">
    <w:name w:val="toc 2"/>
    <w:basedOn w:val="Standard"/>
    <w:next w:val="Standard"/>
    <w:autoRedefine/>
    <w:semiHidden/>
    <w:rsid w:val="002C0990"/>
    <w:pPr>
      <w:spacing w:before="120"/>
      <w:ind w:left="220"/>
    </w:pPr>
    <w:rPr>
      <w:b/>
    </w:rPr>
  </w:style>
  <w:style w:type="paragraph" w:styleId="Verzeichnis3">
    <w:name w:val="toc 3"/>
    <w:basedOn w:val="Standard"/>
    <w:next w:val="Standard"/>
    <w:autoRedefine/>
    <w:semiHidden/>
    <w:rsid w:val="002C0990"/>
    <w:pPr>
      <w:spacing w:before="40" w:after="40"/>
      <w:ind w:left="442"/>
    </w:pPr>
  </w:style>
  <w:style w:type="paragraph" w:styleId="Fuzeile">
    <w:name w:val="footer"/>
    <w:basedOn w:val="Standard"/>
    <w:link w:val="FuzeileZchn"/>
    <w:semiHidden/>
    <w:rsid w:val="002C0990"/>
    <w:pPr>
      <w:tabs>
        <w:tab w:val="center" w:pos="4536"/>
        <w:tab w:val="right" w:pos="9072"/>
      </w:tabs>
    </w:pPr>
  </w:style>
  <w:style w:type="character" w:customStyle="1" w:styleId="FuzeileZchn">
    <w:name w:val="Fußzeile Zchn"/>
    <w:link w:val="Fuzeile"/>
    <w:semiHidden/>
    <w:locked/>
    <w:rsid w:val="00AB7761"/>
    <w:rPr>
      <w:rFonts w:ascii="HelveticaNeueLT Pro 45 Lt" w:hAnsi="HelveticaNeueLT Pro 45 Lt" w:cs="Times New Roman"/>
      <w:sz w:val="22"/>
      <w:lang w:val="de-CH" w:eastAsia="x-none"/>
    </w:rPr>
  </w:style>
  <w:style w:type="paragraph" w:styleId="Dokumentstruktur">
    <w:name w:val="Document Map"/>
    <w:basedOn w:val="Standard"/>
    <w:link w:val="DokumentstrukturZchn"/>
    <w:semiHidden/>
    <w:rsid w:val="00E24AD7"/>
    <w:rPr>
      <w:rFonts w:ascii="Tahoma" w:hAnsi="Tahoma" w:cs="Tahoma"/>
      <w:sz w:val="16"/>
      <w:szCs w:val="16"/>
    </w:rPr>
  </w:style>
  <w:style w:type="character" w:customStyle="1" w:styleId="DokumentstrukturZchn">
    <w:name w:val="Dokumentstruktur Zchn"/>
    <w:link w:val="Dokumentstruktur"/>
    <w:semiHidden/>
    <w:locked/>
    <w:rsid w:val="00E24AD7"/>
    <w:rPr>
      <w:rFonts w:ascii="Tahoma" w:hAnsi="Tahoma" w:cs="Tahoma"/>
      <w:sz w:val="16"/>
      <w:szCs w:val="16"/>
      <w:lang w:val="de-CH" w:eastAsia="x-none"/>
    </w:rPr>
  </w:style>
  <w:style w:type="paragraph" w:styleId="Sprechblasentext">
    <w:name w:val="Balloon Text"/>
    <w:basedOn w:val="Standard"/>
    <w:link w:val="SprechblasentextZchn"/>
    <w:semiHidden/>
    <w:rsid w:val="00E7667D"/>
    <w:pPr>
      <w:spacing w:line="240" w:lineRule="auto"/>
    </w:pPr>
    <w:rPr>
      <w:rFonts w:ascii="Tahoma" w:hAnsi="Tahoma" w:cs="Tahoma"/>
      <w:sz w:val="16"/>
      <w:szCs w:val="16"/>
    </w:rPr>
  </w:style>
  <w:style w:type="character" w:customStyle="1" w:styleId="SprechblasentextZchn">
    <w:name w:val="Sprechblasentext Zchn"/>
    <w:link w:val="Sprechblasentext"/>
    <w:semiHidden/>
    <w:locked/>
    <w:rsid w:val="00E7667D"/>
    <w:rPr>
      <w:rFonts w:ascii="Tahoma" w:hAnsi="Tahoma" w:cs="Tahoma"/>
      <w:sz w:val="16"/>
      <w:szCs w:val="16"/>
      <w:lang w:val="de-CH" w:eastAsia="x-none"/>
    </w:rPr>
  </w:style>
  <w:style w:type="paragraph" w:customStyle="1" w:styleId="BasicParagraph">
    <w:name w:val="[Basic Paragraph]"/>
    <w:basedOn w:val="Standard"/>
    <w:locked/>
    <w:rsid w:val="00537859"/>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Kleintext">
    <w:name w:val="Kleintext"/>
    <w:basedOn w:val="Standard"/>
    <w:link w:val="KleintextZchn"/>
    <w:rsid w:val="00B25858"/>
    <w:pPr>
      <w:spacing w:line="240" w:lineRule="auto"/>
    </w:pPr>
    <w:rPr>
      <w:color w:val="000000"/>
      <w:sz w:val="16"/>
      <w:szCs w:val="17"/>
    </w:rPr>
  </w:style>
  <w:style w:type="character" w:customStyle="1" w:styleId="KleintextZchn">
    <w:name w:val="Kleintext Zchn"/>
    <w:link w:val="Kleintext"/>
    <w:locked/>
    <w:rsid w:val="00B25858"/>
    <w:rPr>
      <w:rFonts w:ascii="Ronnia Basic Lt" w:hAnsi="Ronnia Basic Lt" w:cs="Times New Roman"/>
      <w:color w:val="000000"/>
      <w:sz w:val="17"/>
      <w:szCs w:val="17"/>
      <w:lang w:val="de-CH" w:eastAsia="x-none"/>
    </w:rPr>
  </w:style>
  <w:style w:type="character" w:customStyle="1" w:styleId="IntensiveHervorhebung1">
    <w:name w:val="Intensive Hervorhebung1"/>
    <w:rsid w:val="002771EE"/>
    <w:rPr>
      <w:rFonts w:cs="Times New Roman"/>
      <w:b/>
      <w:bCs/>
      <w:i/>
      <w:iCs/>
      <w:color w:val="4F81BD"/>
    </w:rPr>
  </w:style>
  <w:style w:type="paragraph" w:customStyle="1" w:styleId="berschrift3numeriert">
    <w:name w:val="Überschrift 3 numeriert"/>
    <w:basedOn w:val="berschrift3"/>
    <w:link w:val="berschrift3nummeriertZchn"/>
    <w:rsid w:val="00710398"/>
    <w:pPr>
      <w:numPr>
        <w:numId w:val="13"/>
      </w:numPr>
      <w:ind w:left="1134" w:hanging="1134"/>
    </w:pPr>
  </w:style>
  <w:style w:type="paragraph" w:customStyle="1" w:styleId="berschrift1numeriert">
    <w:name w:val="Überschrift 1 numeriert"/>
    <w:basedOn w:val="berschrift1"/>
    <w:link w:val="berschrift1numeriertZchn"/>
    <w:rsid w:val="00710398"/>
    <w:pPr>
      <w:numPr>
        <w:ilvl w:val="2"/>
        <w:numId w:val="18"/>
      </w:numPr>
      <w:ind w:left="1134" w:hanging="1134"/>
    </w:pPr>
  </w:style>
  <w:style w:type="character" w:customStyle="1" w:styleId="berschrift3nummeriertZchn">
    <w:name w:val="Überschrift 3 nummeriert Zchn"/>
    <w:basedOn w:val="berschrift3Zchn"/>
    <w:link w:val="berschrift3numeriert"/>
    <w:locked/>
    <w:rsid w:val="00710398"/>
    <w:rPr>
      <w:rFonts w:ascii="Ronnia Basic Rg" w:hAnsi="Ronnia Basic Rg" w:cs="Times New Roman"/>
      <w:sz w:val="24"/>
      <w:szCs w:val="24"/>
      <w:lang w:val="de-CH" w:eastAsia="de-DE" w:bidi="ar-SA"/>
    </w:rPr>
  </w:style>
  <w:style w:type="paragraph" w:customStyle="1" w:styleId="berschrift2numeriert">
    <w:name w:val="Überschrift 2 numeriert"/>
    <w:basedOn w:val="berschrift2"/>
    <w:link w:val="berschrift2numeriertZchn"/>
    <w:rsid w:val="00710398"/>
    <w:pPr>
      <w:numPr>
        <w:ilvl w:val="1"/>
        <w:numId w:val="13"/>
      </w:numPr>
      <w:ind w:left="1134" w:hanging="1134"/>
    </w:pPr>
  </w:style>
  <w:style w:type="character" w:customStyle="1" w:styleId="berschrift1numeriertZchn">
    <w:name w:val="Überschrift 1 numeriert Zchn"/>
    <w:basedOn w:val="berschrift1Zchn"/>
    <w:link w:val="berschrift1numeriert"/>
    <w:locked/>
    <w:rsid w:val="00710398"/>
    <w:rPr>
      <w:rFonts w:ascii="Ronnia Basic Rg" w:hAnsi="Ronnia Basic Rg" w:cs="Times New Roman"/>
      <w:b/>
      <w:sz w:val="20"/>
    </w:rPr>
  </w:style>
  <w:style w:type="paragraph" w:customStyle="1" w:styleId="StandardEinzug">
    <w:name w:val="Standard Einzug"/>
    <w:basedOn w:val="Standard"/>
    <w:link w:val="StandardEinzugZchn"/>
    <w:rsid w:val="00710398"/>
    <w:pPr>
      <w:ind w:left="1134"/>
    </w:pPr>
  </w:style>
  <w:style w:type="character" w:customStyle="1" w:styleId="berschrift2numeriertZchn">
    <w:name w:val="Überschrift 2 numeriert Zchn"/>
    <w:basedOn w:val="berschrift2Zchn"/>
    <w:link w:val="berschrift2numeriert"/>
    <w:locked/>
    <w:rsid w:val="00710398"/>
    <w:rPr>
      <w:rFonts w:ascii="Ronnia Basic Rg" w:hAnsi="Ronnia Basic Rg" w:cs="Times New Roman"/>
      <w:sz w:val="32"/>
    </w:rPr>
  </w:style>
  <w:style w:type="paragraph" w:customStyle="1" w:styleId="Listenabsatz1">
    <w:name w:val="Listenabsatz1"/>
    <w:basedOn w:val="Standard"/>
    <w:locked/>
    <w:rsid w:val="001D2D3D"/>
    <w:pPr>
      <w:ind w:left="720"/>
      <w:contextualSpacing/>
    </w:pPr>
  </w:style>
  <w:style w:type="character" w:customStyle="1" w:styleId="StandardEinzugZchn">
    <w:name w:val="Standard Einzug Zchn"/>
    <w:link w:val="StandardEinzug"/>
    <w:locked/>
    <w:rsid w:val="00710398"/>
    <w:rPr>
      <w:rFonts w:ascii="HelveticaNeueLT Pro 45 Lt" w:hAnsi="HelveticaNeueLT Pro 45 Lt" w:cs="Times New Roman"/>
      <w:sz w:val="20"/>
      <w:lang w:val="de-CH" w:eastAsia="x-none"/>
    </w:rPr>
  </w:style>
  <w:style w:type="character" w:styleId="Hyperlink">
    <w:name w:val="Hyperlink"/>
    <w:locked/>
    <w:rsid w:val="007C15A2"/>
    <w:rPr>
      <w:rFonts w:cs="Times New Roman"/>
      <w:color w:val="0000FF"/>
      <w:u w:val="single"/>
    </w:rPr>
  </w:style>
  <w:style w:type="character" w:customStyle="1" w:styleId="BesuchterHyperlink">
    <w:name w:val="BesuchterHyperlink"/>
    <w:locked/>
    <w:rsid w:val="007C15A2"/>
    <w:rPr>
      <w:rFonts w:cs="Times New Roman"/>
      <w:color w:val="800080"/>
      <w:u w:val="single"/>
    </w:rPr>
  </w:style>
  <w:style w:type="paragraph" w:styleId="Kopfzeile">
    <w:name w:val="header"/>
    <w:basedOn w:val="Standard"/>
    <w:link w:val="KopfzeileZchn"/>
    <w:rsid w:val="00653332"/>
    <w:pPr>
      <w:tabs>
        <w:tab w:val="center" w:pos="4536"/>
        <w:tab w:val="right" w:pos="9072"/>
      </w:tabs>
      <w:spacing w:line="240" w:lineRule="auto"/>
    </w:pPr>
  </w:style>
  <w:style w:type="character" w:customStyle="1" w:styleId="KopfzeileZchn">
    <w:name w:val="Kopfzeile Zchn"/>
    <w:link w:val="Kopfzeile"/>
    <w:locked/>
    <w:rsid w:val="00653332"/>
    <w:rPr>
      <w:rFonts w:ascii="HelveticaNeueLT Pro 45 Lt" w:hAnsi="HelveticaNeueLT Pro 45 Lt" w:cs="Times New Roman"/>
      <w:sz w:val="20"/>
      <w:lang w:val="de-CH" w:eastAsia="x-none"/>
    </w:rPr>
  </w:style>
  <w:style w:type="character" w:styleId="Kommentarzeichen">
    <w:name w:val="annotation reference"/>
    <w:semiHidden/>
    <w:rsid w:val="00C3575D"/>
    <w:rPr>
      <w:sz w:val="16"/>
      <w:szCs w:val="16"/>
    </w:rPr>
  </w:style>
  <w:style w:type="paragraph" w:styleId="Kommentartext">
    <w:name w:val="annotation text"/>
    <w:basedOn w:val="Standard"/>
    <w:semiHidden/>
    <w:rsid w:val="00C3575D"/>
    <w:pPr>
      <w:spacing w:line="240" w:lineRule="auto"/>
    </w:pPr>
    <w:rPr>
      <w:rFonts w:ascii="Arial" w:hAnsi="Arial"/>
      <w:szCs w:val="20"/>
    </w:rPr>
  </w:style>
  <w:style w:type="paragraph" w:styleId="Kommentarthema">
    <w:name w:val="annotation subject"/>
    <w:basedOn w:val="Kommentartext"/>
    <w:next w:val="Kommentartext"/>
    <w:semiHidden/>
    <w:rsid w:val="001A683D"/>
    <w:pPr>
      <w:spacing w:line="280" w:lineRule="atLeast"/>
    </w:pPr>
    <w:rPr>
      <w:rFonts w:ascii="Ronnia Basic Lt" w:hAnsi="Ronnia Basic Lt"/>
      <w:b/>
      <w:bCs/>
    </w:rPr>
  </w:style>
  <w:style w:type="paragraph" w:styleId="Textkrper">
    <w:name w:val="Body Text"/>
    <w:basedOn w:val="Standard"/>
    <w:link w:val="TextkrperZchn"/>
    <w:rsid w:val="00D61355"/>
    <w:pPr>
      <w:spacing w:after="120" w:line="240" w:lineRule="auto"/>
    </w:pPr>
    <w:rPr>
      <w:rFonts w:ascii="TheSans Swisscom Light" w:hAnsi="TheSans Swisscom Light"/>
      <w:lang w:val="de-CH" w:eastAsia="de-CH"/>
    </w:rPr>
  </w:style>
  <w:style w:type="character" w:customStyle="1" w:styleId="TextkrperZchn">
    <w:name w:val="Textkörper Zchn"/>
    <w:basedOn w:val="Absatz-Standardschriftart"/>
    <w:link w:val="Textkrper"/>
    <w:rsid w:val="00D61355"/>
    <w:rPr>
      <w:rFonts w:ascii="TheSans Swisscom Light" w:hAnsi="TheSans Swisscom Light"/>
      <w:szCs w:val="24"/>
    </w:rPr>
  </w:style>
  <w:style w:type="paragraph" w:styleId="Listenabsatz">
    <w:name w:val="List Paragraph"/>
    <w:basedOn w:val="Standard"/>
    <w:uiPriority w:val="34"/>
    <w:qFormat/>
    <w:rsid w:val="00B64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40151">
      <w:bodyDiv w:val="1"/>
      <w:marLeft w:val="0"/>
      <w:marRight w:val="0"/>
      <w:marTop w:val="0"/>
      <w:marBottom w:val="0"/>
      <w:divBdr>
        <w:top w:val="none" w:sz="0" w:space="0" w:color="auto"/>
        <w:left w:val="none" w:sz="0" w:space="0" w:color="auto"/>
        <w:bottom w:val="none" w:sz="0" w:space="0" w:color="auto"/>
        <w:right w:val="none" w:sz="0" w:space="0" w:color="auto"/>
      </w:divBdr>
    </w:div>
    <w:div w:id="172144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ke.hoenger@blume3000.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chita.jaeger@swissparalympic.ch"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wissolympic.ch/athleten-trainer/werte-ethik/Ethik-Statut-des-Schweizer-Sport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SPC\Vorlagen\SP_Brief_neues%20Log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8417EFC8C825F44BFF69485424B091F" ma:contentTypeVersion="16" ma:contentTypeDescription="Ein neues Dokument erstellen." ma:contentTypeScope="" ma:versionID="0c779c25f8ac41d56c0b35d0e467df97">
  <xsd:schema xmlns:xsd="http://www.w3.org/2001/XMLSchema" xmlns:xs="http://www.w3.org/2001/XMLSchema" xmlns:p="http://schemas.microsoft.com/office/2006/metadata/properties" xmlns:ns2="88c4d7ce-4ef8-44e2-9cc8-f9fe3c8d6cf5" xmlns:ns3="a9f10cb6-1548-49bb-934c-31ef7cb6632c" targetNamespace="http://schemas.microsoft.com/office/2006/metadata/properties" ma:root="true" ma:fieldsID="c51117490dc870154046954a5d669cf2" ns2:_="" ns3:_="">
    <xsd:import namespace="88c4d7ce-4ef8-44e2-9cc8-f9fe3c8d6cf5"/>
    <xsd:import namespace="a9f10cb6-1548-49bb-934c-31ef7cb663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4d7ce-4ef8-44e2-9cc8-f9fe3c8d6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a8ccd1f8-2113-4485-9011-af36a565bd8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f10cb6-1548-49bb-934c-31ef7cb6632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dec87eb-f087-4e95-85e1-f6c9f43b14e8}" ma:internalName="TaxCatchAll" ma:showField="CatchAllData" ma:web="a9f10cb6-1548-49bb-934c-31ef7cb6632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c4d7ce-4ef8-44e2-9cc8-f9fe3c8d6cf5">
      <Terms xmlns="http://schemas.microsoft.com/office/infopath/2007/PartnerControls"/>
    </lcf76f155ced4ddcb4097134ff3c332f>
    <TaxCatchAll xmlns="a9f10cb6-1548-49bb-934c-31ef7cb6632c" xsi:nil="true"/>
  </documentManagement>
</p:properties>
</file>

<file path=customXml/itemProps1.xml><?xml version="1.0" encoding="utf-8"?>
<ds:datastoreItem xmlns:ds="http://schemas.openxmlformats.org/officeDocument/2006/customXml" ds:itemID="{282EE4F5-21D6-4C34-A522-B7D0A7296231}">
  <ds:schemaRefs>
    <ds:schemaRef ds:uri="http://schemas.microsoft.com/sharepoint/v3/contenttype/forms"/>
  </ds:schemaRefs>
</ds:datastoreItem>
</file>

<file path=customXml/itemProps2.xml><?xml version="1.0" encoding="utf-8"?>
<ds:datastoreItem xmlns:ds="http://schemas.openxmlformats.org/officeDocument/2006/customXml" ds:itemID="{2EB9ECEF-3B32-42B4-8E0C-43748EDA7FEF}"/>
</file>

<file path=customXml/itemProps3.xml><?xml version="1.0" encoding="utf-8"?>
<ds:datastoreItem xmlns:ds="http://schemas.openxmlformats.org/officeDocument/2006/customXml" ds:itemID="{9A6B48CA-7F14-43B3-87DB-CD92B10578D5}">
  <ds:schemaRefs>
    <ds:schemaRef ds:uri="http://schemas.microsoft.com/office/2006/metadata/properties"/>
    <ds:schemaRef ds:uri="http://schemas.microsoft.com/office/infopath/2007/PartnerControls"/>
    <ds:schemaRef ds:uri="88c4d7ce-4ef8-44e2-9cc8-f9fe3c8d6cf5"/>
    <ds:schemaRef ds:uri="a9f10cb6-1548-49bb-934c-31ef7cb6632c"/>
  </ds:schemaRefs>
</ds:datastoreItem>
</file>

<file path=docProps/app.xml><?xml version="1.0" encoding="utf-8"?>
<Properties xmlns="http://schemas.openxmlformats.org/officeDocument/2006/extended-properties" xmlns:vt="http://schemas.openxmlformats.org/officeDocument/2006/docPropsVTypes">
  <Template>SP_Brief_neues Logo.dot</Template>
  <TotalTime>0</TotalTime>
  <Pages>5</Pages>
  <Words>1531</Words>
  <Characters>9646</Characters>
  <Application>Microsoft Office Word</Application>
  <DocSecurity>0</DocSecurity>
  <Lines>80</Lines>
  <Paragraphs>22</Paragraphs>
  <ScaleCrop>false</ScaleCrop>
  <Company>invoco Informatik GmbH</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subject/>
  <dc:creator>veronika.roos</dc:creator>
  <cp:keywords/>
  <cp:lastModifiedBy>Jäger Conchita</cp:lastModifiedBy>
  <cp:revision>93</cp:revision>
  <cp:lastPrinted>2022-11-06T17:02:00Z</cp:lastPrinted>
  <dcterms:created xsi:type="dcterms:W3CDTF">2021-09-01T09:18:00Z</dcterms:created>
  <dcterms:modified xsi:type="dcterms:W3CDTF">2022-11-06T17:06:00Z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2048</vt:i4>
  </property>
  <property fmtid="{D5CDD505-2E9C-101B-9397-08002B2CF9AE}" pid="3" name="ContentTypeId">
    <vt:lpwstr>0x010100C8417EFC8C825F44BFF69485424B091F</vt:lpwstr>
  </property>
  <property fmtid="{D5CDD505-2E9C-101B-9397-08002B2CF9AE}" pid="4" name="MSIP_Label_583d9081-ff0c-403e-9495-6ce7896734ce_Enabled">
    <vt:lpwstr>true</vt:lpwstr>
  </property>
  <property fmtid="{D5CDD505-2E9C-101B-9397-08002B2CF9AE}" pid="5" name="MSIP_Label_583d9081-ff0c-403e-9495-6ce7896734ce_SetDate">
    <vt:lpwstr>2021-09-01T06:03:27Z</vt:lpwstr>
  </property>
  <property fmtid="{D5CDD505-2E9C-101B-9397-08002B2CF9AE}" pid="6" name="MSIP_Label_583d9081-ff0c-403e-9495-6ce7896734ce_Method">
    <vt:lpwstr>Standard</vt:lpwstr>
  </property>
  <property fmtid="{D5CDD505-2E9C-101B-9397-08002B2CF9AE}" pid="7" name="MSIP_Label_583d9081-ff0c-403e-9495-6ce7896734ce_Name">
    <vt:lpwstr>583d9081-ff0c-403e-9495-6ce7896734ce</vt:lpwstr>
  </property>
  <property fmtid="{D5CDD505-2E9C-101B-9397-08002B2CF9AE}" pid="8" name="MSIP_Label_583d9081-ff0c-403e-9495-6ce7896734ce_SiteId">
    <vt:lpwstr>49c79685-7e11-437a-bb25-eba58fc041f5</vt:lpwstr>
  </property>
  <property fmtid="{D5CDD505-2E9C-101B-9397-08002B2CF9AE}" pid="9" name="MSIP_Label_583d9081-ff0c-403e-9495-6ce7896734ce_ActionId">
    <vt:lpwstr>30cc719d-188f-4f60-951b-a5b87605cda6</vt:lpwstr>
  </property>
  <property fmtid="{D5CDD505-2E9C-101B-9397-08002B2CF9AE}" pid="10" name="MSIP_Label_583d9081-ff0c-403e-9495-6ce7896734ce_ContentBits">
    <vt:lpwstr>0</vt:lpwstr>
  </property>
  <property fmtid="{D5CDD505-2E9C-101B-9397-08002B2CF9AE}" pid="11" name="MediaServiceImageTags">
    <vt:lpwstr/>
  </property>
</Properties>
</file>