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677D7C" w:rsidRPr="00B25858" w:rsidTr="00291025">
        <w:trPr>
          <w:trHeight w:val="243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7D7C" w:rsidRDefault="00677D7C" w:rsidP="00291025">
            <w:r>
              <w:t>Name</w:t>
            </w:r>
          </w:p>
          <w:p w:rsidR="00677D7C" w:rsidRPr="00B25858" w:rsidRDefault="00677D7C" w:rsidP="00291025">
            <w:r>
              <w:t>Adresse</w:t>
            </w:r>
          </w:p>
        </w:tc>
      </w:tr>
    </w:tbl>
    <w:p w:rsidR="00677D7C" w:rsidRPr="00B25858" w:rsidRDefault="00291025" w:rsidP="00F06CC6">
      <w:bookmarkStart w:id="0" w:name="_GoBack"/>
      <w:bookmarkEnd w:id="0"/>
      <w:r>
        <w:br w:type="textWrapping" w:clear="all"/>
      </w:r>
      <w:r w:rsidR="004B257C">
        <w:t>Ittigen</w:t>
      </w:r>
      <w:r w:rsidR="00677D7C" w:rsidRPr="00B25858">
        <w:t>, 15. Juli 2009</w:t>
      </w:r>
    </w:p>
    <w:p w:rsidR="00677D7C" w:rsidRPr="00B25858" w:rsidRDefault="00677D7C" w:rsidP="00F06CC6"/>
    <w:p w:rsidR="00677D7C" w:rsidRPr="00B25858" w:rsidRDefault="00677D7C" w:rsidP="00F06CC6">
      <w:pPr>
        <w:pStyle w:val="berschrift1"/>
        <w:rPr>
          <w:rFonts w:ascii="Ronnia Basic Lt" w:hAnsi="Ronnia Basic Lt"/>
        </w:rPr>
      </w:pPr>
      <w:r w:rsidRPr="00B25858">
        <w:rPr>
          <w:rFonts w:ascii="Ronnia Basic Lt" w:hAnsi="Ronnia Basic Lt"/>
        </w:rPr>
        <w:t>Betreffzeile</w:t>
      </w:r>
    </w:p>
    <w:p w:rsidR="00677D7C" w:rsidRPr="00B25858" w:rsidRDefault="00677D7C" w:rsidP="00F06CC6"/>
    <w:p w:rsidR="00677D7C" w:rsidRPr="00B25858" w:rsidRDefault="00677D7C" w:rsidP="00F06CC6">
      <w:r w:rsidRPr="00B25858">
        <w:t>Sehr geehrte/r Herr/Frau …</w:t>
      </w:r>
    </w:p>
    <w:p w:rsidR="00677D7C" w:rsidRPr="00B25858" w:rsidRDefault="00677D7C" w:rsidP="00F06CC6"/>
    <w:p w:rsidR="00677D7C" w:rsidRPr="00B25858" w:rsidRDefault="00677D7C" w:rsidP="00F06CC6">
      <w:r>
        <w:t>Brieftext …</w:t>
      </w:r>
    </w:p>
    <w:p w:rsidR="00677D7C" w:rsidRPr="00B25858" w:rsidRDefault="00677D7C" w:rsidP="00F06CC6"/>
    <w:p w:rsidR="00677D7C" w:rsidRPr="00B25858" w:rsidRDefault="00677D7C" w:rsidP="00F06CC6">
      <w:r w:rsidRPr="00B25858">
        <w:t>Freundliche Grüsse</w:t>
      </w:r>
    </w:p>
    <w:p w:rsidR="00677D7C" w:rsidRPr="00B25858" w:rsidRDefault="00677D7C" w:rsidP="00F06CC6"/>
    <w:p w:rsidR="00677D7C" w:rsidRPr="00B25858" w:rsidRDefault="00677D7C" w:rsidP="00F06CC6"/>
    <w:p w:rsidR="00677D7C" w:rsidRPr="00B25858" w:rsidRDefault="00677D7C" w:rsidP="00F06CC6"/>
    <w:p w:rsidR="00677D7C" w:rsidRPr="00B25858" w:rsidRDefault="00677D7C" w:rsidP="00F06CC6"/>
    <w:p w:rsidR="00677D7C" w:rsidRPr="00B25858" w:rsidRDefault="00677D7C" w:rsidP="00F06CC6">
      <w:r w:rsidRPr="00B25858">
        <w:t>Vorname Name</w:t>
      </w:r>
    </w:p>
    <w:p w:rsidR="00677D7C" w:rsidRPr="00B25858" w:rsidRDefault="00677D7C" w:rsidP="00F06CC6">
      <w:r w:rsidRPr="00B25858">
        <w:t>Funktion</w:t>
      </w:r>
    </w:p>
    <w:sectPr w:rsidR="00677D7C" w:rsidRPr="00B25858" w:rsidSect="002B765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3005" w:right="1701" w:bottom="1985" w:left="1701" w:header="993" w:footer="1124" w:gutter="0"/>
      <w:pgNumType w:chapStyle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F1" w:rsidRDefault="002023F1" w:rsidP="00B25858">
      <w:r>
        <w:separator/>
      </w:r>
    </w:p>
  </w:endnote>
  <w:endnote w:type="continuationSeparator" w:id="0">
    <w:p w:rsidR="002023F1" w:rsidRDefault="002023F1" w:rsidP="00B2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nnia Basic Lt">
    <w:panose1 w:val="02000506000000020004"/>
    <w:charset w:val="00"/>
    <w:family w:val="modern"/>
    <w:notTrueType/>
    <w:pitch w:val="variable"/>
    <w:sig w:usb0="A00000AF" w:usb1="5000205B" w:usb2="00000000" w:usb3="00000000" w:csb0="0000009B" w:csb1="00000000"/>
  </w:font>
  <w:font w:name="Ronnia Basic Rg"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Pro 45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7C" w:rsidRDefault="00677D7C" w:rsidP="00B25858">
    <w:pPr>
      <w:pStyle w:val="Fuzeile"/>
    </w:pPr>
    <w:r>
      <w:rPr>
        <w:noProof/>
        <w:lang w:val="de-CH"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9.25pt;margin-top:13.35pt;width:54pt;height:9pt;z-index:1" filled="f" stroked="f">
          <v:fill o:detectmouseclick="t"/>
          <v:textbox style="mso-next-textbox:#_x0000_s2050" inset="0,0,0,0">
            <w:txbxContent>
              <w:p w:rsidR="00677D7C" w:rsidRPr="00B25858" w:rsidRDefault="00677D7C" w:rsidP="00B25858">
                <w:pPr>
                  <w:pStyle w:val="Kleintext"/>
                </w:pPr>
                <w:r w:rsidRPr="00B25858">
                  <w:t xml:space="preserve">Seite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  <w:r w:rsidRPr="00B25858">
                  <w:t>/</w:t>
                </w:r>
                <w:r>
                  <w:fldChar w:fldCharType="begin"/>
                </w:r>
                <w:r>
                  <w:instrText xml:space="preserve"> NUMPAGES  </w:instrText>
                </w:r>
                <w:r>
                  <w:fldChar w:fldCharType="separate"/>
                </w:r>
                <w:r w:rsidR="00291025">
                  <w:rPr>
                    <w:noProof/>
                  </w:rPr>
                  <w:t>1</w:t>
                </w:r>
                <w:r>
                  <w:fldChar w:fldCharType="end"/>
                </w:r>
              </w:p>
              <w:p w:rsidR="00677D7C" w:rsidRDefault="00677D7C" w:rsidP="00B25858"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7C" w:rsidRPr="002B765C" w:rsidRDefault="00655F59" w:rsidP="00B25858">
    <w:pPr>
      <w:pStyle w:val="Kleintext"/>
      <w:rPr>
        <w:sz w:val="12"/>
        <w:szCs w:val="12"/>
      </w:rPr>
    </w:pPr>
    <w:r>
      <w:rPr>
        <w:noProof/>
        <w:lang w:val="de-CH"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80.1pt;margin-top:14.7pt;width:68.85pt;height:28.5pt;z-index:-1" wrapcoords="-235 0 -235 21032 21600 21032 21600 0 -235 0">
          <v:imagedata r:id="rId1" o:title="SPS_D"/>
          <w10:wrap type="tight"/>
        </v:shape>
      </w:pict>
    </w:r>
    <w:r w:rsidR="00677D7C">
      <w:tab/>
    </w:r>
    <w:r w:rsidR="002B765C">
      <w:tab/>
    </w:r>
    <w:r w:rsidR="002B765C">
      <w:tab/>
    </w:r>
    <w:r w:rsidR="002B765C">
      <w:tab/>
    </w:r>
    <w:r w:rsidR="002B765C">
      <w:tab/>
    </w:r>
    <w:r w:rsidR="002B765C">
      <w:tab/>
    </w:r>
    <w:r w:rsidR="002B765C">
      <w:tab/>
    </w:r>
    <w:r w:rsidR="002B765C">
      <w:tab/>
    </w:r>
    <w:r w:rsidR="002B765C">
      <w:tab/>
    </w:r>
    <w:r w:rsidR="002B765C">
      <w:tab/>
    </w:r>
    <w:r w:rsidR="002B765C">
      <w:tab/>
    </w:r>
    <w:r w:rsidR="002B765C">
      <w:tab/>
    </w:r>
    <w:r w:rsidR="002B765C">
      <w:tab/>
    </w:r>
    <w:r w:rsidR="002B765C">
      <w:tab/>
    </w:r>
    <w:r w:rsidR="002B765C">
      <w:tab/>
    </w:r>
    <w:r w:rsidR="002B765C">
      <w:tab/>
    </w:r>
    <w:r w:rsidR="002B765C">
      <w:tab/>
    </w:r>
    <w:r w:rsidR="002B765C">
      <w:tab/>
    </w:r>
    <w:r w:rsidR="002B765C">
      <w:tab/>
      <w:t xml:space="preserve"> </w:t>
    </w:r>
    <w:r w:rsidR="002B765C" w:rsidRPr="002B765C">
      <w:rPr>
        <w:sz w:val="12"/>
        <w:szCs w:val="12"/>
      </w:rPr>
      <w:t xml:space="preserve">Main </w:t>
    </w:r>
    <w:proofErr w:type="spellStart"/>
    <w:r w:rsidR="002B765C" w:rsidRPr="002B765C">
      <w:rPr>
        <w:sz w:val="12"/>
        <w:szCs w:val="12"/>
      </w:rPr>
      <w:t>supporter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F1" w:rsidRDefault="002023F1" w:rsidP="00B25858">
      <w:r>
        <w:separator/>
      </w:r>
    </w:p>
  </w:footnote>
  <w:footnote w:type="continuationSeparator" w:id="0">
    <w:p w:rsidR="002023F1" w:rsidRDefault="002023F1" w:rsidP="00B25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7C" w:rsidRDefault="00677D7C" w:rsidP="00B25858">
    <w:r w:rsidRPr="00085828">
      <w:rPr>
        <w:noProof/>
        <w:lang w:val="de-CH"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9" o:spid="_x0000_i1025" type="#_x0000_t75" style="width:270pt;height:62pt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7C" w:rsidRPr="00653332" w:rsidRDefault="00677D7C" w:rsidP="00B25858">
    <w:pPr>
      <w:pStyle w:val="Kopfzeile"/>
    </w:pPr>
    <w:r>
      <w:rPr>
        <w:noProof/>
        <w:lang w:val="de-CH"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sp_color_pos.gif" style="position:absolute;margin-left:307.3pt;margin-top:1pt;width:142pt;height:62.5pt;z-index:3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7C" w:rsidRPr="000A4BBA" w:rsidRDefault="00677D7C" w:rsidP="00E5629B">
    <w:pPr>
      <w:pStyle w:val="berschrift1"/>
    </w:pPr>
    <w:r>
      <w:rPr>
        <w:noProof/>
        <w:lang w:val="de-CH"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51" type="#_x0000_t75" alt="sp_color_pos.gif" style="position:absolute;margin-left:307.3pt;margin-top:1pt;width:142pt;height:62.5pt;z-index:2;visibility:visible">
          <v:imagedata r:id="rId1" o:title=""/>
        </v:shape>
      </w:pict>
    </w:r>
    <w:r>
      <w:rPr>
        <w:noProof/>
        <w:lang w:val="de-CH"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89.2pt;margin-top:98pt;width:104.3pt;height:243pt;z-index:4" filled="f" stroked="f" strokeweight="0">
          <v:textbox style="mso-next-textbox:#_x0000_s2052" inset="0,0,0,0">
            <w:txbxContent>
              <w:p w:rsidR="00677D7C" w:rsidRPr="00B25858" w:rsidRDefault="00677D7C" w:rsidP="001328BA">
                <w:pPr>
                  <w:pStyle w:val="Kleintext"/>
                  <w:tabs>
                    <w:tab w:val="left" w:pos="284"/>
                  </w:tabs>
                  <w:spacing w:line="200" w:lineRule="exact"/>
                  <w:rPr>
                    <w:lang w:val="en-GB"/>
                  </w:rPr>
                </w:pPr>
                <w:r w:rsidRPr="00B25858">
                  <w:rPr>
                    <w:lang w:val="en-GB"/>
                  </w:rPr>
                  <w:t>Swiss Paralympic Committee</w:t>
                </w:r>
              </w:p>
              <w:p w:rsidR="00677D7C" w:rsidRPr="00B25858" w:rsidRDefault="00677D7C" w:rsidP="001328BA">
                <w:pPr>
                  <w:pStyle w:val="Kleintext"/>
                  <w:tabs>
                    <w:tab w:val="left" w:pos="284"/>
                  </w:tabs>
                  <w:spacing w:line="200" w:lineRule="exact"/>
                  <w:rPr>
                    <w:lang w:val="en-GB"/>
                  </w:rPr>
                </w:pPr>
                <w:r w:rsidRPr="00B25858">
                  <w:rPr>
                    <w:lang w:val="en-GB"/>
                  </w:rPr>
                  <w:t>Haus des Sports</w:t>
                </w:r>
              </w:p>
              <w:p w:rsidR="00677D7C" w:rsidRPr="00197FF5" w:rsidRDefault="00291025" w:rsidP="001328BA">
                <w:pPr>
                  <w:pStyle w:val="Kleintext"/>
                  <w:tabs>
                    <w:tab w:val="left" w:pos="284"/>
                  </w:tabs>
                  <w:spacing w:line="200" w:lineRule="exact"/>
                  <w:rPr>
                    <w:lang w:val="de-CH"/>
                  </w:rPr>
                </w:pPr>
                <w:r>
                  <w:rPr>
                    <w:lang w:val="de-CH"/>
                  </w:rPr>
                  <w:t>Talgut-Zentrum 27</w:t>
                </w:r>
              </w:p>
              <w:p w:rsidR="00677D7C" w:rsidRPr="00197FF5" w:rsidRDefault="00291025" w:rsidP="001328BA">
                <w:pPr>
                  <w:pStyle w:val="Kleintext"/>
                  <w:tabs>
                    <w:tab w:val="left" w:pos="284"/>
                  </w:tabs>
                  <w:spacing w:line="200" w:lineRule="exact"/>
                  <w:rPr>
                    <w:lang w:val="de-CH"/>
                  </w:rPr>
                </w:pPr>
                <w:r>
                  <w:rPr>
                    <w:lang w:val="de-CH"/>
                  </w:rPr>
                  <w:t>CH-3063</w:t>
                </w:r>
                <w:r w:rsidR="00677D7C" w:rsidRPr="00197FF5">
                  <w:rPr>
                    <w:lang w:val="de-CH"/>
                  </w:rPr>
                  <w:t xml:space="preserve"> </w:t>
                </w:r>
                <w:r>
                  <w:rPr>
                    <w:lang w:val="de-CH"/>
                  </w:rPr>
                  <w:t>Ittigen bei Bern</w:t>
                </w:r>
              </w:p>
              <w:p w:rsidR="00677D7C" w:rsidRPr="00197FF5" w:rsidRDefault="00677D7C" w:rsidP="00991F4B">
                <w:pPr>
                  <w:pStyle w:val="Kleintext"/>
                  <w:tabs>
                    <w:tab w:val="left" w:pos="284"/>
                  </w:tabs>
                  <w:spacing w:line="160" w:lineRule="exact"/>
                  <w:rPr>
                    <w:lang w:val="de-CH"/>
                  </w:rPr>
                </w:pPr>
              </w:p>
              <w:p w:rsidR="00677D7C" w:rsidRPr="00197FF5" w:rsidRDefault="00677D7C" w:rsidP="001328BA">
                <w:pPr>
                  <w:pStyle w:val="Kleintext"/>
                  <w:tabs>
                    <w:tab w:val="left" w:pos="284"/>
                  </w:tabs>
                  <w:spacing w:line="200" w:lineRule="exact"/>
                  <w:rPr>
                    <w:lang w:val="de-CH"/>
                  </w:rPr>
                </w:pPr>
                <w:r w:rsidRPr="00197FF5">
                  <w:rPr>
                    <w:lang w:val="de-CH"/>
                  </w:rPr>
                  <w:t>Tel.</w:t>
                </w:r>
                <w:r w:rsidRPr="00197FF5">
                  <w:rPr>
                    <w:lang w:val="de-CH"/>
                  </w:rPr>
                  <w:tab/>
                  <w:t>+41 31 359 73 50</w:t>
                </w:r>
              </w:p>
              <w:p w:rsidR="00677D7C" w:rsidRPr="00197FF5" w:rsidRDefault="00677D7C" w:rsidP="001328BA">
                <w:pPr>
                  <w:pStyle w:val="Kleintext"/>
                  <w:tabs>
                    <w:tab w:val="left" w:pos="284"/>
                  </w:tabs>
                  <w:spacing w:line="200" w:lineRule="exact"/>
                  <w:rPr>
                    <w:lang w:val="de-CH"/>
                  </w:rPr>
                </w:pPr>
                <w:r w:rsidRPr="00197FF5">
                  <w:rPr>
                    <w:lang w:val="de-CH"/>
                  </w:rPr>
                  <w:t>Fax</w:t>
                </w:r>
                <w:r w:rsidRPr="00197FF5">
                  <w:rPr>
                    <w:lang w:val="de-CH"/>
                  </w:rPr>
                  <w:tab/>
                  <w:t>+41 31 359 73 59</w:t>
                </w:r>
              </w:p>
              <w:p w:rsidR="00677D7C" w:rsidRPr="00197FF5" w:rsidRDefault="00677D7C" w:rsidP="001328BA">
                <w:pPr>
                  <w:pStyle w:val="Kleintext"/>
                  <w:tabs>
                    <w:tab w:val="left" w:pos="284"/>
                  </w:tabs>
                  <w:spacing w:line="200" w:lineRule="exact"/>
                  <w:rPr>
                    <w:lang w:val="de-CH"/>
                  </w:rPr>
                </w:pPr>
                <w:r w:rsidRPr="00197FF5">
                  <w:rPr>
                    <w:lang w:val="de-CH"/>
                  </w:rPr>
                  <w:t xml:space="preserve">mail@swissparalympic.ch </w:t>
                </w:r>
              </w:p>
              <w:p w:rsidR="00677D7C" w:rsidRPr="00197FF5" w:rsidRDefault="00677D7C" w:rsidP="001328BA">
                <w:pPr>
                  <w:pStyle w:val="Kleintext"/>
                  <w:tabs>
                    <w:tab w:val="left" w:pos="284"/>
                  </w:tabs>
                  <w:spacing w:line="200" w:lineRule="exact"/>
                  <w:rPr>
                    <w:lang w:val="de-CH"/>
                  </w:rPr>
                </w:pPr>
                <w:r w:rsidRPr="00197FF5">
                  <w:rPr>
                    <w:lang w:val="de-CH"/>
                  </w:rPr>
                  <w:t>www.swissparalympic.ch</w:t>
                </w:r>
              </w:p>
              <w:p w:rsidR="00677D7C" w:rsidRPr="00197FF5" w:rsidRDefault="00677D7C" w:rsidP="00991F4B">
                <w:pPr>
                  <w:pStyle w:val="Kleintext"/>
                  <w:tabs>
                    <w:tab w:val="left" w:pos="284"/>
                  </w:tabs>
                  <w:spacing w:line="160" w:lineRule="exact"/>
                  <w:rPr>
                    <w:lang w:val="de-CH"/>
                  </w:rPr>
                </w:pPr>
              </w:p>
              <w:p w:rsidR="00677D7C" w:rsidRPr="00B25858" w:rsidRDefault="00677D7C" w:rsidP="001328BA">
                <w:pPr>
                  <w:pStyle w:val="Kleintext"/>
                  <w:tabs>
                    <w:tab w:val="left" w:pos="284"/>
                  </w:tabs>
                  <w:spacing w:line="200" w:lineRule="exact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98D0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BE1C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2E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2F48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CEEA7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4413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1669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D44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B4B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EEB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E0854"/>
    <w:multiLevelType w:val="multilevel"/>
    <w:tmpl w:val="6B04DCB6"/>
    <w:lvl w:ilvl="0">
      <w:start w:val="1"/>
      <w:numFmt w:val="decimal"/>
      <w:pStyle w:val="berschrift3numeriert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berschrift2numeriert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10FA056D"/>
    <w:multiLevelType w:val="hybridMultilevel"/>
    <w:tmpl w:val="905EDA56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51E546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9154C50"/>
    <w:multiLevelType w:val="hybridMultilevel"/>
    <w:tmpl w:val="C386670A"/>
    <w:lvl w:ilvl="0" w:tplc="2D50C63E">
      <w:numFmt w:val="bullet"/>
      <w:lvlText w:val="}"/>
      <w:lvlJc w:val="left"/>
      <w:pPr>
        <w:ind w:left="360" w:hanging="360"/>
      </w:pPr>
      <w:rPr>
        <w:rFonts w:ascii="Wingdings 3" w:eastAsia="Times New Roman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F868A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8861DE0"/>
    <w:multiLevelType w:val="hybridMultilevel"/>
    <w:tmpl w:val="85E4E88E"/>
    <w:lvl w:ilvl="0" w:tplc="2D50C63E">
      <w:numFmt w:val="bullet"/>
      <w:lvlText w:val="}"/>
      <w:lvlJc w:val="left"/>
      <w:pPr>
        <w:ind w:left="1854" w:hanging="360"/>
      </w:pPr>
      <w:rPr>
        <w:rFonts w:ascii="Wingdings 3" w:eastAsia="Times New Roman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3D651717"/>
    <w:multiLevelType w:val="hybridMultilevel"/>
    <w:tmpl w:val="F9524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64B35"/>
    <w:multiLevelType w:val="hybridMultilevel"/>
    <w:tmpl w:val="E5D6CDD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863A63"/>
    <w:multiLevelType w:val="multilevel"/>
    <w:tmpl w:val="CD7E13B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cs="Times New Roman"/>
      </w:rPr>
    </w:lvl>
    <w:lvl w:ilvl="2">
      <w:start w:val="1"/>
      <w:numFmt w:val="decimal"/>
      <w:pStyle w:val="berschrift1numeriert"/>
      <w:lvlText w:val="%1.%2.%3."/>
      <w:lvlJc w:val="left"/>
      <w:pPr>
        <w:ind w:left="193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cs="Times New Roman"/>
      </w:rPr>
    </w:lvl>
  </w:abstractNum>
  <w:abstractNum w:abstractNumId="19">
    <w:nsid w:val="65192D42"/>
    <w:multiLevelType w:val="hybridMultilevel"/>
    <w:tmpl w:val="08445534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856539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12"/>
  </w:num>
  <w:num w:numId="16">
    <w:abstractNumId w:val="20"/>
  </w:num>
  <w:num w:numId="17">
    <w:abstractNumId w:val="17"/>
  </w:num>
  <w:num w:numId="18">
    <w:abstractNumId w:val="18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NotTrackMoves/>
  <w:defaultTabStop w:val="397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025"/>
    <w:rsid w:val="000452DC"/>
    <w:rsid w:val="00053AD7"/>
    <w:rsid w:val="00055683"/>
    <w:rsid w:val="00080606"/>
    <w:rsid w:val="00085828"/>
    <w:rsid w:val="000925AE"/>
    <w:rsid w:val="00095E25"/>
    <w:rsid w:val="000A4BBA"/>
    <w:rsid w:val="000D7C78"/>
    <w:rsid w:val="000E66E0"/>
    <w:rsid w:val="00122F0C"/>
    <w:rsid w:val="001328BA"/>
    <w:rsid w:val="00150990"/>
    <w:rsid w:val="00197FF5"/>
    <w:rsid w:val="001A66BA"/>
    <w:rsid w:val="001B0F42"/>
    <w:rsid w:val="001D2D3D"/>
    <w:rsid w:val="002023F1"/>
    <w:rsid w:val="00204032"/>
    <w:rsid w:val="00212BA9"/>
    <w:rsid w:val="00223E54"/>
    <w:rsid w:val="00230007"/>
    <w:rsid w:val="0023343E"/>
    <w:rsid w:val="0025731C"/>
    <w:rsid w:val="002771EE"/>
    <w:rsid w:val="00291025"/>
    <w:rsid w:val="002B765C"/>
    <w:rsid w:val="002C0990"/>
    <w:rsid w:val="002F02A9"/>
    <w:rsid w:val="00324731"/>
    <w:rsid w:val="003956FD"/>
    <w:rsid w:val="00397DE6"/>
    <w:rsid w:val="003E569D"/>
    <w:rsid w:val="00421783"/>
    <w:rsid w:val="00430BD5"/>
    <w:rsid w:val="00456A12"/>
    <w:rsid w:val="00456A24"/>
    <w:rsid w:val="00471E92"/>
    <w:rsid w:val="0047750E"/>
    <w:rsid w:val="00481417"/>
    <w:rsid w:val="00482F70"/>
    <w:rsid w:val="0048480E"/>
    <w:rsid w:val="004B257C"/>
    <w:rsid w:val="004B4669"/>
    <w:rsid w:val="004E09E8"/>
    <w:rsid w:val="0050025A"/>
    <w:rsid w:val="00524F61"/>
    <w:rsid w:val="00534F85"/>
    <w:rsid w:val="00537859"/>
    <w:rsid w:val="00541E5F"/>
    <w:rsid w:val="005465BA"/>
    <w:rsid w:val="00560651"/>
    <w:rsid w:val="00574065"/>
    <w:rsid w:val="00592C1D"/>
    <w:rsid w:val="005B2A20"/>
    <w:rsid w:val="005D6453"/>
    <w:rsid w:val="005D702F"/>
    <w:rsid w:val="00653332"/>
    <w:rsid w:val="00655F59"/>
    <w:rsid w:val="00677D7C"/>
    <w:rsid w:val="006D2E0C"/>
    <w:rsid w:val="006D4E07"/>
    <w:rsid w:val="006E328C"/>
    <w:rsid w:val="00710398"/>
    <w:rsid w:val="007167AA"/>
    <w:rsid w:val="0072636C"/>
    <w:rsid w:val="007C15A2"/>
    <w:rsid w:val="007C2068"/>
    <w:rsid w:val="007C7DC7"/>
    <w:rsid w:val="0081489C"/>
    <w:rsid w:val="00826A1F"/>
    <w:rsid w:val="00883245"/>
    <w:rsid w:val="00886B94"/>
    <w:rsid w:val="0089349C"/>
    <w:rsid w:val="00893615"/>
    <w:rsid w:val="008B6CD2"/>
    <w:rsid w:val="008C3214"/>
    <w:rsid w:val="008F79AD"/>
    <w:rsid w:val="009201B8"/>
    <w:rsid w:val="0094173D"/>
    <w:rsid w:val="00970963"/>
    <w:rsid w:val="00991F4B"/>
    <w:rsid w:val="009933FF"/>
    <w:rsid w:val="009A58E2"/>
    <w:rsid w:val="009E383F"/>
    <w:rsid w:val="00A163ED"/>
    <w:rsid w:val="00A3196B"/>
    <w:rsid w:val="00A774D4"/>
    <w:rsid w:val="00AB1368"/>
    <w:rsid w:val="00AB3503"/>
    <w:rsid w:val="00AB7761"/>
    <w:rsid w:val="00AD0CA1"/>
    <w:rsid w:val="00AD5C43"/>
    <w:rsid w:val="00B14937"/>
    <w:rsid w:val="00B25858"/>
    <w:rsid w:val="00B41FC2"/>
    <w:rsid w:val="00B51513"/>
    <w:rsid w:val="00B55274"/>
    <w:rsid w:val="00B71845"/>
    <w:rsid w:val="00BA09B5"/>
    <w:rsid w:val="00BA1DA2"/>
    <w:rsid w:val="00BA3E42"/>
    <w:rsid w:val="00BA5758"/>
    <w:rsid w:val="00BB1A7F"/>
    <w:rsid w:val="00BC284C"/>
    <w:rsid w:val="00BC4AAE"/>
    <w:rsid w:val="00C05DBE"/>
    <w:rsid w:val="00C14671"/>
    <w:rsid w:val="00C74123"/>
    <w:rsid w:val="00CC022E"/>
    <w:rsid w:val="00CE1185"/>
    <w:rsid w:val="00CF279D"/>
    <w:rsid w:val="00CF4877"/>
    <w:rsid w:val="00D04CE5"/>
    <w:rsid w:val="00D3471B"/>
    <w:rsid w:val="00D5201A"/>
    <w:rsid w:val="00D537A7"/>
    <w:rsid w:val="00D543E7"/>
    <w:rsid w:val="00D83D85"/>
    <w:rsid w:val="00D92C9C"/>
    <w:rsid w:val="00D93566"/>
    <w:rsid w:val="00DA3438"/>
    <w:rsid w:val="00DB7EF7"/>
    <w:rsid w:val="00DE1395"/>
    <w:rsid w:val="00E14519"/>
    <w:rsid w:val="00E2319C"/>
    <w:rsid w:val="00E2428F"/>
    <w:rsid w:val="00E24AD7"/>
    <w:rsid w:val="00E27E3D"/>
    <w:rsid w:val="00E309A6"/>
    <w:rsid w:val="00E36659"/>
    <w:rsid w:val="00E41AC4"/>
    <w:rsid w:val="00E41E03"/>
    <w:rsid w:val="00E54966"/>
    <w:rsid w:val="00E5629B"/>
    <w:rsid w:val="00E65DBD"/>
    <w:rsid w:val="00E7667D"/>
    <w:rsid w:val="00E82D6F"/>
    <w:rsid w:val="00EC69D2"/>
    <w:rsid w:val="00EE1272"/>
    <w:rsid w:val="00EE4E53"/>
    <w:rsid w:val="00F06681"/>
    <w:rsid w:val="00F06CC6"/>
    <w:rsid w:val="00F3644D"/>
    <w:rsid w:val="00F442E5"/>
    <w:rsid w:val="00F951EE"/>
    <w:rsid w:val="00FD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25858"/>
    <w:pPr>
      <w:spacing w:line="280" w:lineRule="atLeast"/>
    </w:pPr>
    <w:rPr>
      <w:rFonts w:ascii="Ronnia Basic Lt" w:hAnsi="Ronnia Basic Lt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E5629B"/>
    <w:pPr>
      <w:outlineLvl w:val="0"/>
    </w:pPr>
    <w:rPr>
      <w:rFonts w:ascii="Ronnia Basic Rg" w:hAnsi="Ronnia Basic Rg"/>
      <w:b/>
    </w:rPr>
  </w:style>
  <w:style w:type="paragraph" w:styleId="berschrift2">
    <w:name w:val="heading 2"/>
    <w:basedOn w:val="Standard"/>
    <w:next w:val="Standard"/>
    <w:link w:val="berschrift2Zchn"/>
    <w:qFormat/>
    <w:locked/>
    <w:rsid w:val="00397DE6"/>
    <w:pPr>
      <w:keepNext/>
      <w:spacing w:after="120" w:line="360" w:lineRule="exact"/>
      <w:ind w:right="-567"/>
      <w:outlineLvl w:val="1"/>
    </w:pPr>
    <w:rPr>
      <w:rFonts w:ascii="Ronnia Basic Rg" w:hAnsi="Ronnia Basic Rg"/>
      <w:sz w:val="32"/>
    </w:rPr>
  </w:style>
  <w:style w:type="paragraph" w:styleId="berschrift3">
    <w:name w:val="heading 3"/>
    <w:basedOn w:val="Standard"/>
    <w:next w:val="Standard"/>
    <w:link w:val="berschrift3Zchn"/>
    <w:qFormat/>
    <w:locked/>
    <w:rsid w:val="00397DE6"/>
    <w:pPr>
      <w:keepNext/>
      <w:spacing w:after="120" w:line="480" w:lineRule="exact"/>
      <w:outlineLvl w:val="2"/>
    </w:pPr>
    <w:rPr>
      <w:rFonts w:ascii="Ronnia Basic Rg" w:hAnsi="Ronnia Basic Rg"/>
      <w:sz w:val="42"/>
      <w:lang w:val="de-CH"/>
    </w:rPr>
  </w:style>
  <w:style w:type="paragraph" w:styleId="berschrift4">
    <w:name w:val="heading 4"/>
    <w:basedOn w:val="Standard"/>
    <w:next w:val="BasicParagraph"/>
    <w:link w:val="berschrift4Zchn"/>
    <w:qFormat/>
    <w:locked/>
    <w:rsid w:val="0094173D"/>
    <w:pPr>
      <w:keepNext/>
      <w:keepLines/>
      <w:spacing w:before="200" w:line="240" w:lineRule="auto"/>
      <w:outlineLvl w:val="3"/>
    </w:pPr>
    <w:rPr>
      <w:rFonts w:ascii="Cambria" w:hAnsi="Cambria"/>
      <w:b/>
      <w:bCs/>
      <w:i/>
      <w:iCs/>
      <w:color w:val="4F81BD"/>
      <w:sz w:val="22"/>
      <w:lang w:val="de-CH"/>
    </w:rPr>
  </w:style>
  <w:style w:type="paragraph" w:styleId="berschrift5">
    <w:name w:val="heading 5"/>
    <w:basedOn w:val="Standard"/>
    <w:next w:val="Standard"/>
    <w:link w:val="berschrift5Zchn"/>
    <w:qFormat/>
    <w:locked/>
    <w:rsid w:val="0094173D"/>
    <w:pPr>
      <w:keepNext/>
      <w:keepLines/>
      <w:spacing w:before="200" w:line="240" w:lineRule="auto"/>
      <w:outlineLvl w:val="4"/>
    </w:pPr>
    <w:rPr>
      <w:rFonts w:ascii="Cambria" w:hAnsi="Cambria"/>
      <w:color w:val="243F60"/>
      <w:sz w:val="22"/>
      <w:lang w:val="de-CH"/>
    </w:rPr>
  </w:style>
  <w:style w:type="paragraph" w:styleId="berschrift6">
    <w:name w:val="heading 6"/>
    <w:basedOn w:val="Standard"/>
    <w:next w:val="Standard"/>
    <w:link w:val="berschrift6Zchn"/>
    <w:qFormat/>
    <w:locked/>
    <w:rsid w:val="0094173D"/>
    <w:pPr>
      <w:keepNext/>
      <w:keepLines/>
      <w:spacing w:before="200" w:line="240" w:lineRule="auto"/>
      <w:outlineLvl w:val="5"/>
    </w:pPr>
    <w:rPr>
      <w:rFonts w:ascii="Cambria" w:hAnsi="Cambria"/>
      <w:i/>
      <w:iCs/>
      <w:color w:val="243F60"/>
      <w:sz w:val="22"/>
      <w:lang w:val="de-CH"/>
    </w:rPr>
  </w:style>
  <w:style w:type="paragraph" w:styleId="berschrift7">
    <w:name w:val="heading 7"/>
    <w:basedOn w:val="Standard"/>
    <w:next w:val="Standard"/>
    <w:link w:val="berschrift7Zchn"/>
    <w:qFormat/>
    <w:locked/>
    <w:rsid w:val="0094173D"/>
    <w:pPr>
      <w:outlineLvl w:val="6"/>
    </w:pPr>
  </w:style>
  <w:style w:type="paragraph" w:styleId="berschrift8">
    <w:name w:val="heading 8"/>
    <w:basedOn w:val="Standard"/>
    <w:next w:val="Standard"/>
    <w:link w:val="berschrift8Zchn"/>
    <w:qFormat/>
    <w:locked/>
    <w:rsid w:val="00B71845"/>
    <w:pPr>
      <w:outlineLvl w:val="7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1Zchn">
    <w:name w:val="Überschrift 1 Zchn"/>
    <w:link w:val="berschrift1"/>
    <w:locked/>
    <w:rsid w:val="00E5629B"/>
    <w:rPr>
      <w:rFonts w:ascii="Ronnia Basic Rg" w:hAnsi="Ronnia Basic Rg" w:cs="Times New Roman"/>
      <w:b/>
      <w:sz w:val="20"/>
    </w:rPr>
  </w:style>
  <w:style w:type="character" w:customStyle="1" w:styleId="berschrift2Zchn">
    <w:name w:val="Überschrift 2 Zchn"/>
    <w:link w:val="berschrift2"/>
    <w:locked/>
    <w:rsid w:val="00397DE6"/>
    <w:rPr>
      <w:rFonts w:ascii="Ronnia Basic Rg" w:hAnsi="Ronnia Basic Rg" w:cs="Times New Roman"/>
      <w:sz w:val="32"/>
    </w:rPr>
  </w:style>
  <w:style w:type="character" w:customStyle="1" w:styleId="berschrift3Zchn">
    <w:name w:val="Überschrift 3 Zchn"/>
    <w:link w:val="berschrift3"/>
    <w:locked/>
    <w:rsid w:val="00397DE6"/>
    <w:rPr>
      <w:rFonts w:ascii="Ronnia Basic Rg" w:hAnsi="Ronnia Basic Rg" w:cs="Times New Roman"/>
      <w:sz w:val="24"/>
      <w:szCs w:val="24"/>
      <w:lang w:val="de-CH" w:eastAsia="de-DE" w:bidi="ar-SA"/>
    </w:rPr>
  </w:style>
  <w:style w:type="character" w:customStyle="1" w:styleId="berschrift4Zchn">
    <w:name w:val="Überschrift 4 Zchn"/>
    <w:link w:val="berschrift4"/>
    <w:locked/>
    <w:rsid w:val="0094173D"/>
    <w:rPr>
      <w:rFonts w:ascii="Cambria" w:hAnsi="Cambria" w:cs="Times New Roman"/>
      <w:b/>
      <w:bCs/>
      <w:i/>
      <w:iCs/>
      <w:color w:val="4F81BD"/>
      <w:sz w:val="24"/>
      <w:szCs w:val="24"/>
      <w:lang w:val="de-CH" w:eastAsia="de-DE" w:bidi="ar-SA"/>
    </w:rPr>
  </w:style>
  <w:style w:type="character" w:customStyle="1" w:styleId="berschrift5Zchn">
    <w:name w:val="Überschrift 5 Zchn"/>
    <w:link w:val="berschrift5"/>
    <w:locked/>
    <w:rsid w:val="0094173D"/>
    <w:rPr>
      <w:rFonts w:ascii="Cambria" w:hAnsi="Cambria" w:cs="Times New Roman"/>
      <w:color w:val="243F60"/>
      <w:sz w:val="24"/>
      <w:szCs w:val="24"/>
      <w:lang w:val="de-CH" w:eastAsia="de-DE" w:bidi="ar-SA"/>
    </w:rPr>
  </w:style>
  <w:style w:type="character" w:customStyle="1" w:styleId="berschrift6Zchn">
    <w:name w:val="Überschrift 6 Zchn"/>
    <w:link w:val="berschrift6"/>
    <w:locked/>
    <w:rsid w:val="0094173D"/>
    <w:rPr>
      <w:rFonts w:ascii="Cambria" w:hAnsi="Cambria" w:cs="Times New Roman"/>
      <w:i/>
      <w:iCs/>
      <w:color w:val="243F60"/>
      <w:sz w:val="24"/>
      <w:szCs w:val="24"/>
      <w:lang w:val="de-CH" w:eastAsia="de-DE" w:bidi="ar-SA"/>
    </w:rPr>
  </w:style>
  <w:style w:type="character" w:customStyle="1" w:styleId="berschrift7Zchn">
    <w:name w:val="Überschrift 7 Zchn"/>
    <w:link w:val="berschrift7"/>
    <w:locked/>
    <w:rsid w:val="0094173D"/>
    <w:rPr>
      <w:rFonts w:ascii="HelveticaNeueLT Pro 45 Lt" w:hAnsi="HelveticaNeueLT Pro 45 Lt" w:cs="Times New Roman"/>
      <w:sz w:val="22"/>
      <w:lang w:val="de-CH" w:eastAsia="x-none"/>
    </w:rPr>
  </w:style>
  <w:style w:type="character" w:customStyle="1" w:styleId="berschrift8Zchn">
    <w:name w:val="Überschrift 8 Zchn"/>
    <w:link w:val="berschrift8"/>
    <w:locked/>
    <w:rsid w:val="00B71845"/>
    <w:rPr>
      <w:rFonts w:ascii="HelveticaNeueLT Pro 45 Lt" w:hAnsi="HelveticaNeueLT Pro 45 Lt" w:cs="Times New Roman"/>
      <w:sz w:val="22"/>
      <w:lang w:val="de-CH" w:eastAsia="x-none"/>
    </w:rPr>
  </w:style>
  <w:style w:type="paragraph" w:styleId="Verzeichnis1">
    <w:name w:val="toc 1"/>
    <w:basedOn w:val="Standard"/>
    <w:next w:val="Standard"/>
    <w:autoRedefine/>
    <w:semiHidden/>
    <w:rsid w:val="002C0990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Verdana" w:hAnsi="Verdana"/>
      <w:smallCaps/>
      <w:noProof/>
    </w:rPr>
  </w:style>
  <w:style w:type="paragraph" w:styleId="Verzeichnis2">
    <w:name w:val="toc 2"/>
    <w:basedOn w:val="Standard"/>
    <w:next w:val="Standard"/>
    <w:autoRedefine/>
    <w:semiHidden/>
    <w:rsid w:val="002C0990"/>
    <w:pPr>
      <w:spacing w:before="120"/>
      <w:ind w:left="220"/>
    </w:pPr>
    <w:rPr>
      <w:b/>
    </w:rPr>
  </w:style>
  <w:style w:type="paragraph" w:styleId="Verzeichnis3">
    <w:name w:val="toc 3"/>
    <w:basedOn w:val="Standard"/>
    <w:next w:val="Standard"/>
    <w:autoRedefine/>
    <w:semiHidden/>
    <w:rsid w:val="002C0990"/>
    <w:pPr>
      <w:spacing w:before="40" w:after="40"/>
      <w:ind w:left="442"/>
    </w:pPr>
  </w:style>
  <w:style w:type="paragraph" w:styleId="Fuzeile">
    <w:name w:val="footer"/>
    <w:basedOn w:val="Standard"/>
    <w:link w:val="FuzeileZchn"/>
    <w:semiHidden/>
    <w:rsid w:val="002C09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AB7761"/>
    <w:rPr>
      <w:rFonts w:ascii="HelveticaNeueLT Pro 45 Lt" w:hAnsi="HelveticaNeueLT Pro 45 Lt" w:cs="Times New Roman"/>
      <w:sz w:val="22"/>
      <w:lang w:val="de-CH" w:eastAsia="x-none"/>
    </w:rPr>
  </w:style>
  <w:style w:type="paragraph" w:styleId="Dokumentstruktur">
    <w:name w:val="Document Map"/>
    <w:basedOn w:val="Standard"/>
    <w:link w:val="DokumentstrukturZchn"/>
    <w:semiHidden/>
    <w:rsid w:val="00E24AD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locked/>
    <w:rsid w:val="00E24AD7"/>
    <w:rPr>
      <w:rFonts w:ascii="Tahoma" w:hAnsi="Tahoma" w:cs="Tahoma"/>
      <w:sz w:val="16"/>
      <w:szCs w:val="16"/>
      <w:lang w:val="de-CH" w:eastAsia="x-none"/>
    </w:rPr>
  </w:style>
  <w:style w:type="paragraph" w:styleId="Sprechblasentext">
    <w:name w:val="Balloon Text"/>
    <w:basedOn w:val="Standard"/>
    <w:link w:val="SprechblasentextZchn"/>
    <w:semiHidden/>
    <w:rsid w:val="00E766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E7667D"/>
    <w:rPr>
      <w:rFonts w:ascii="Tahoma" w:hAnsi="Tahoma" w:cs="Tahoma"/>
      <w:sz w:val="16"/>
      <w:szCs w:val="16"/>
      <w:lang w:val="de-CH" w:eastAsia="x-none"/>
    </w:rPr>
  </w:style>
  <w:style w:type="paragraph" w:customStyle="1" w:styleId="BasicParagraph">
    <w:name w:val="[Basic Paragraph]"/>
    <w:basedOn w:val="Standard"/>
    <w:locked/>
    <w:rsid w:val="005378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Kleintext">
    <w:name w:val="Kleintext"/>
    <w:basedOn w:val="Standard"/>
    <w:link w:val="KleintextZchn"/>
    <w:rsid w:val="00B25858"/>
    <w:pPr>
      <w:spacing w:line="240" w:lineRule="auto"/>
    </w:pPr>
    <w:rPr>
      <w:color w:val="000000"/>
      <w:sz w:val="16"/>
      <w:szCs w:val="17"/>
    </w:rPr>
  </w:style>
  <w:style w:type="character" w:customStyle="1" w:styleId="KleintextZchn">
    <w:name w:val="Kleintext Zchn"/>
    <w:link w:val="Kleintext"/>
    <w:locked/>
    <w:rsid w:val="00B25858"/>
    <w:rPr>
      <w:rFonts w:ascii="Ronnia Basic Lt" w:hAnsi="Ronnia Basic Lt" w:cs="Times New Roman"/>
      <w:color w:val="000000"/>
      <w:sz w:val="17"/>
      <w:szCs w:val="17"/>
      <w:lang w:val="de-CH" w:eastAsia="x-none"/>
    </w:rPr>
  </w:style>
  <w:style w:type="character" w:customStyle="1" w:styleId="IntenseEmphasis">
    <w:name w:val="Intense Emphasis"/>
    <w:rsid w:val="002771EE"/>
    <w:rPr>
      <w:rFonts w:cs="Times New Roman"/>
      <w:b/>
      <w:bCs/>
      <w:i/>
      <w:iCs/>
      <w:color w:val="4F81BD"/>
    </w:rPr>
  </w:style>
  <w:style w:type="paragraph" w:customStyle="1" w:styleId="berschrift3numeriert">
    <w:name w:val="Überschrift 3 numeriert"/>
    <w:basedOn w:val="berschrift3"/>
    <w:link w:val="berschrift3nummeriertZchn"/>
    <w:rsid w:val="00710398"/>
    <w:pPr>
      <w:numPr>
        <w:numId w:val="13"/>
      </w:numPr>
      <w:ind w:left="1134" w:hanging="1134"/>
    </w:pPr>
  </w:style>
  <w:style w:type="paragraph" w:customStyle="1" w:styleId="berschrift1numeriert">
    <w:name w:val="Überschrift 1 numeriert"/>
    <w:basedOn w:val="berschrift1"/>
    <w:link w:val="berschrift1numeriertZchn"/>
    <w:rsid w:val="00710398"/>
    <w:pPr>
      <w:numPr>
        <w:ilvl w:val="2"/>
        <w:numId w:val="18"/>
      </w:numPr>
      <w:ind w:left="1134" w:hanging="1134"/>
    </w:pPr>
  </w:style>
  <w:style w:type="character" w:customStyle="1" w:styleId="berschrift3nummeriertZchn">
    <w:name w:val="Überschrift 3 nummeriert Zchn"/>
    <w:basedOn w:val="berschrift3Zchn"/>
    <w:link w:val="berschrift3numeriert"/>
    <w:locked/>
    <w:rsid w:val="00710398"/>
    <w:rPr>
      <w:rFonts w:ascii="Ronnia Basic Rg" w:hAnsi="Ronnia Basic Rg" w:cs="Times New Roman"/>
      <w:sz w:val="24"/>
      <w:szCs w:val="24"/>
      <w:lang w:val="de-CH" w:eastAsia="de-DE" w:bidi="ar-SA"/>
    </w:rPr>
  </w:style>
  <w:style w:type="paragraph" w:customStyle="1" w:styleId="berschrift2numeriert">
    <w:name w:val="Überschrift 2 numeriert"/>
    <w:basedOn w:val="berschrift2"/>
    <w:link w:val="berschrift2numeriertZchn"/>
    <w:rsid w:val="00710398"/>
    <w:pPr>
      <w:numPr>
        <w:ilvl w:val="1"/>
        <w:numId w:val="13"/>
      </w:numPr>
      <w:ind w:left="1134" w:hanging="1134"/>
    </w:pPr>
  </w:style>
  <w:style w:type="character" w:customStyle="1" w:styleId="berschrift1numeriertZchn">
    <w:name w:val="Überschrift 1 numeriert Zchn"/>
    <w:basedOn w:val="berschrift1Zchn"/>
    <w:link w:val="berschrift1numeriert"/>
    <w:locked/>
    <w:rsid w:val="00710398"/>
    <w:rPr>
      <w:rFonts w:ascii="Ronnia Basic Rg" w:hAnsi="Ronnia Basic Rg" w:cs="Times New Roman"/>
      <w:b/>
      <w:sz w:val="20"/>
    </w:rPr>
  </w:style>
  <w:style w:type="paragraph" w:customStyle="1" w:styleId="StandardEinzug">
    <w:name w:val="Standard Einzug"/>
    <w:basedOn w:val="Standard"/>
    <w:link w:val="StandardEinzugZchn"/>
    <w:rsid w:val="00710398"/>
    <w:pPr>
      <w:ind w:left="1134"/>
    </w:pPr>
  </w:style>
  <w:style w:type="character" w:customStyle="1" w:styleId="berschrift2numeriertZchn">
    <w:name w:val="Überschrift 2 numeriert Zchn"/>
    <w:basedOn w:val="berschrift2Zchn"/>
    <w:link w:val="berschrift2numeriert"/>
    <w:locked/>
    <w:rsid w:val="00710398"/>
    <w:rPr>
      <w:rFonts w:ascii="Ronnia Basic Rg" w:hAnsi="Ronnia Basic Rg" w:cs="Times New Roman"/>
      <w:sz w:val="32"/>
    </w:rPr>
  </w:style>
  <w:style w:type="paragraph" w:customStyle="1" w:styleId="ListParagraph">
    <w:name w:val="List Paragraph"/>
    <w:basedOn w:val="Standard"/>
    <w:locked/>
    <w:rsid w:val="001D2D3D"/>
    <w:pPr>
      <w:ind w:left="720"/>
      <w:contextualSpacing/>
    </w:pPr>
  </w:style>
  <w:style w:type="character" w:customStyle="1" w:styleId="StandardEinzugZchn">
    <w:name w:val="Standard Einzug Zchn"/>
    <w:link w:val="StandardEinzug"/>
    <w:locked/>
    <w:rsid w:val="00710398"/>
    <w:rPr>
      <w:rFonts w:ascii="HelveticaNeueLT Pro 45 Lt" w:hAnsi="HelveticaNeueLT Pro 45 Lt" w:cs="Times New Roman"/>
      <w:sz w:val="20"/>
      <w:lang w:val="de-CH" w:eastAsia="x-none"/>
    </w:rPr>
  </w:style>
  <w:style w:type="character" w:styleId="Hyperlink">
    <w:name w:val="Hyperlink"/>
    <w:locked/>
    <w:rsid w:val="007C15A2"/>
    <w:rPr>
      <w:rFonts w:cs="Times New Roman"/>
      <w:color w:val="0000FF"/>
      <w:u w:val="single"/>
    </w:rPr>
  </w:style>
  <w:style w:type="character" w:styleId="BesuchterHyperlink">
    <w:name w:val="FollowedHyperlink"/>
    <w:locked/>
    <w:rsid w:val="007C15A2"/>
    <w:rPr>
      <w:rFonts w:cs="Times New Roman"/>
      <w:color w:val="800080"/>
      <w:u w:val="single"/>
    </w:rPr>
  </w:style>
  <w:style w:type="paragraph" w:styleId="Kopfzeile">
    <w:name w:val="header"/>
    <w:basedOn w:val="Standard"/>
    <w:link w:val="KopfzeileZchn"/>
    <w:rsid w:val="0065333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locked/>
    <w:rsid w:val="00653332"/>
    <w:rPr>
      <w:rFonts w:ascii="HelveticaNeueLT Pro 45 Lt" w:hAnsi="HelveticaNeueLT Pro 45 Lt" w:cs="Times New Roman"/>
      <w:sz w:val="20"/>
      <w:lang w:val="de-CH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PC\Vorlagen\10.02.25%20-%20Brief_neues%20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10.02.25 - Brief_neues Logo</Template>
  <TotalTime>0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invoco Informatik GmbH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Roos Veronika</dc:creator>
  <cp:lastModifiedBy>Roos Veronika</cp:lastModifiedBy>
  <cp:revision>2</cp:revision>
  <cp:lastPrinted>2009-06-10T10:44:00Z</cp:lastPrinted>
  <dcterms:created xsi:type="dcterms:W3CDTF">2015-06-10T14:07:00Z</dcterms:created>
  <dcterms:modified xsi:type="dcterms:W3CDTF">2015-06-10T14:08:00Z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2048</vt:i4>
  </property>
</Properties>
</file>